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4A94" w14:textId="77777777" w:rsidR="00C36BF7" w:rsidRDefault="00C36BF7" w:rsidP="009D47B4">
      <w:pPr>
        <w:spacing w:after="0"/>
        <w:rPr>
          <w:b/>
          <w:sz w:val="24"/>
          <w:szCs w:val="24"/>
          <w:lang w:val="da-DK"/>
        </w:rPr>
      </w:pPr>
      <w:r w:rsidRPr="00C36BF7">
        <w:rPr>
          <w:b/>
          <w:sz w:val="24"/>
          <w:szCs w:val="24"/>
          <w:lang w:val="da-DK"/>
        </w:rPr>
        <w:t>OMVAL TILL GYMNASIET</w:t>
      </w:r>
    </w:p>
    <w:p w14:paraId="3850EBA1" w14:textId="77777777" w:rsidR="00C36BF7" w:rsidRPr="00C36BF7" w:rsidRDefault="00C36BF7" w:rsidP="009D47B4">
      <w:pPr>
        <w:spacing w:after="0"/>
        <w:rPr>
          <w:b/>
          <w:sz w:val="24"/>
          <w:szCs w:val="24"/>
          <w:lang w:val="da-DK"/>
        </w:rPr>
      </w:pPr>
    </w:p>
    <w:p w14:paraId="136C4D7E" w14:textId="77777777" w:rsidR="00C22C12" w:rsidRPr="00C22C12" w:rsidRDefault="00C22C12" w:rsidP="009D47B4">
      <w:pPr>
        <w:spacing w:after="0"/>
        <w:rPr>
          <w:b/>
          <w:lang w:val="da-DK"/>
        </w:rPr>
      </w:pPr>
      <w:r>
        <w:rPr>
          <w:b/>
          <w:lang w:val="da-DK"/>
        </w:rPr>
        <w:t>Sökandes personuppgifter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04"/>
        <w:gridCol w:w="2805"/>
      </w:tblGrid>
      <w:tr w:rsidR="00C22C12" w14:paraId="64371A34" w14:textId="77777777" w:rsidTr="00C06577">
        <w:trPr>
          <w:trHeight w:hRule="exact" w:val="212"/>
        </w:trPr>
        <w:tc>
          <w:tcPr>
            <w:tcW w:w="5920" w:type="dxa"/>
            <w:tcBorders>
              <w:bottom w:val="nil"/>
            </w:tcBorders>
            <w:vAlign w:val="center"/>
          </w:tcPr>
          <w:p w14:paraId="3CE5919F" w14:textId="77777777" w:rsidR="00C22C12" w:rsidRPr="00C22C12" w:rsidRDefault="00C22C12" w:rsidP="00C06577">
            <w:pPr>
              <w:spacing w:after="0" w:line="240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Namn</w:t>
            </w:r>
          </w:p>
        </w:tc>
        <w:tc>
          <w:tcPr>
            <w:tcW w:w="2839" w:type="dxa"/>
            <w:tcBorders>
              <w:bottom w:val="nil"/>
            </w:tcBorders>
            <w:vAlign w:val="center"/>
          </w:tcPr>
          <w:p w14:paraId="4E10591A" w14:textId="77777777" w:rsidR="00C22C12" w:rsidRPr="00C22C12" w:rsidRDefault="00C22C12" w:rsidP="00C06577">
            <w:pPr>
              <w:spacing w:after="0" w:line="240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Personnummer</w:t>
            </w:r>
          </w:p>
        </w:tc>
      </w:tr>
      <w:tr w:rsidR="00C06577" w:rsidRPr="00C06577" w14:paraId="7BD1690B" w14:textId="77777777" w:rsidTr="00C06577">
        <w:trPr>
          <w:trHeight w:hRule="exact" w:val="345"/>
        </w:trPr>
        <w:tc>
          <w:tcPr>
            <w:tcW w:w="5920" w:type="dxa"/>
            <w:tcBorders>
              <w:top w:val="nil"/>
            </w:tcBorders>
            <w:vAlign w:val="center"/>
          </w:tcPr>
          <w:p w14:paraId="30F51BFA" w14:textId="77777777" w:rsidR="00C06577" w:rsidRPr="00C06577" w:rsidRDefault="00C06577" w:rsidP="00C06577">
            <w:pPr>
              <w:spacing w:after="0" w:line="240" w:lineRule="auto"/>
              <w:rPr>
                <w:lang w:val="da-DK"/>
              </w:rPr>
            </w:pPr>
            <w:r w:rsidRPr="00C0657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06577">
              <w:rPr>
                <w:lang w:val="da-DK"/>
              </w:rPr>
              <w:instrText xml:space="preserve"> FORMTEXT </w:instrText>
            </w:r>
            <w:r w:rsidRPr="00C06577">
              <w:rPr>
                <w:lang w:val="da-DK"/>
              </w:rPr>
            </w:r>
            <w:r w:rsidRPr="00C06577">
              <w:rPr>
                <w:lang w:val="da-DK"/>
              </w:rPr>
              <w:fldChar w:fldCharType="separate"/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lang w:val="da-DK"/>
              </w:rPr>
              <w:fldChar w:fldCharType="end"/>
            </w:r>
            <w:bookmarkEnd w:id="0"/>
          </w:p>
        </w:tc>
        <w:tc>
          <w:tcPr>
            <w:tcW w:w="2839" w:type="dxa"/>
            <w:tcBorders>
              <w:top w:val="nil"/>
            </w:tcBorders>
            <w:vAlign w:val="center"/>
          </w:tcPr>
          <w:p w14:paraId="463F0C8D" w14:textId="77777777" w:rsidR="00C06577" w:rsidRPr="00C06577" w:rsidRDefault="00C06577" w:rsidP="00C06577">
            <w:pPr>
              <w:spacing w:after="0" w:line="240" w:lineRule="auto"/>
              <w:rPr>
                <w:lang w:val="da-DK"/>
              </w:rPr>
            </w:pPr>
            <w:r w:rsidRPr="00C0657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577">
              <w:rPr>
                <w:lang w:val="da-DK"/>
              </w:rPr>
              <w:instrText xml:space="preserve"> FORMTEXT </w:instrText>
            </w:r>
            <w:r w:rsidRPr="00C06577">
              <w:rPr>
                <w:lang w:val="da-DK"/>
              </w:rPr>
            </w:r>
            <w:r w:rsidRPr="00C06577">
              <w:rPr>
                <w:lang w:val="da-DK"/>
              </w:rPr>
              <w:fldChar w:fldCharType="separate"/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lang w:val="da-DK"/>
              </w:rPr>
              <w:fldChar w:fldCharType="end"/>
            </w:r>
          </w:p>
        </w:tc>
      </w:tr>
      <w:tr w:rsidR="00C22C12" w:rsidRPr="00C06577" w14:paraId="67095F51" w14:textId="77777777" w:rsidTr="00C06577">
        <w:trPr>
          <w:trHeight w:hRule="exact" w:val="257"/>
        </w:trPr>
        <w:tc>
          <w:tcPr>
            <w:tcW w:w="5920" w:type="dxa"/>
            <w:tcBorders>
              <w:bottom w:val="nil"/>
            </w:tcBorders>
            <w:vAlign w:val="center"/>
          </w:tcPr>
          <w:p w14:paraId="2BB7B373" w14:textId="77777777" w:rsidR="00C22C12" w:rsidRPr="00C22C12" w:rsidRDefault="00CF55FE" w:rsidP="00C06577">
            <w:pPr>
              <w:spacing w:after="0" w:line="240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E</w:t>
            </w:r>
            <w:r w:rsidR="00C22C12">
              <w:rPr>
                <w:sz w:val="16"/>
                <w:lang w:val="da-DK"/>
              </w:rPr>
              <w:t>post</w:t>
            </w:r>
          </w:p>
        </w:tc>
        <w:tc>
          <w:tcPr>
            <w:tcW w:w="2839" w:type="dxa"/>
            <w:tcBorders>
              <w:bottom w:val="nil"/>
            </w:tcBorders>
            <w:vAlign w:val="center"/>
          </w:tcPr>
          <w:p w14:paraId="416BFE58" w14:textId="77777777" w:rsidR="00C22C12" w:rsidRPr="00C22C12" w:rsidRDefault="00C22C12" w:rsidP="00C06577">
            <w:pPr>
              <w:spacing w:after="0" w:line="240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Telefon</w:t>
            </w:r>
          </w:p>
        </w:tc>
      </w:tr>
      <w:tr w:rsidR="00C06577" w14:paraId="46075C9E" w14:textId="77777777" w:rsidTr="00C06577">
        <w:trPr>
          <w:trHeight w:hRule="exact" w:val="300"/>
        </w:trPr>
        <w:tc>
          <w:tcPr>
            <w:tcW w:w="5920" w:type="dxa"/>
            <w:tcBorders>
              <w:top w:val="nil"/>
            </w:tcBorders>
          </w:tcPr>
          <w:p w14:paraId="6D9A8F19" w14:textId="77777777" w:rsidR="00C06577" w:rsidRDefault="00C06577" w:rsidP="009C62B4">
            <w:pPr>
              <w:rPr>
                <w:sz w:val="16"/>
                <w:lang w:val="da-DK"/>
              </w:rPr>
            </w:pPr>
            <w:r w:rsidRPr="00C0657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577">
              <w:rPr>
                <w:lang w:val="da-DK"/>
              </w:rPr>
              <w:instrText xml:space="preserve"> FORMTEXT </w:instrText>
            </w:r>
            <w:r w:rsidRPr="00C06577">
              <w:rPr>
                <w:lang w:val="da-DK"/>
              </w:rPr>
            </w:r>
            <w:r w:rsidRPr="00C06577">
              <w:rPr>
                <w:lang w:val="da-DK"/>
              </w:rPr>
              <w:fldChar w:fldCharType="separate"/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lang w:val="da-DK"/>
              </w:rPr>
              <w:fldChar w:fldCharType="end"/>
            </w:r>
          </w:p>
        </w:tc>
        <w:tc>
          <w:tcPr>
            <w:tcW w:w="2839" w:type="dxa"/>
            <w:tcBorders>
              <w:top w:val="nil"/>
            </w:tcBorders>
          </w:tcPr>
          <w:p w14:paraId="5D70A8C4" w14:textId="77777777" w:rsidR="00C06577" w:rsidRDefault="00C06577" w:rsidP="009C62B4">
            <w:pPr>
              <w:rPr>
                <w:sz w:val="16"/>
                <w:lang w:val="da-DK"/>
              </w:rPr>
            </w:pPr>
            <w:r w:rsidRPr="00C0657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577">
              <w:rPr>
                <w:lang w:val="da-DK"/>
              </w:rPr>
              <w:instrText xml:space="preserve"> FORMTEXT </w:instrText>
            </w:r>
            <w:r w:rsidRPr="00C06577">
              <w:rPr>
                <w:lang w:val="da-DK"/>
              </w:rPr>
            </w:r>
            <w:r w:rsidRPr="00C06577">
              <w:rPr>
                <w:lang w:val="da-DK"/>
              </w:rPr>
              <w:fldChar w:fldCharType="separate"/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lang w:val="da-DK"/>
              </w:rPr>
              <w:fldChar w:fldCharType="end"/>
            </w:r>
          </w:p>
        </w:tc>
      </w:tr>
    </w:tbl>
    <w:p w14:paraId="42912211" w14:textId="77777777" w:rsidR="00C22C12" w:rsidRDefault="00C22C12" w:rsidP="00C9603D">
      <w:pPr>
        <w:spacing w:after="200" w:line="276" w:lineRule="auto"/>
        <w:rPr>
          <w:lang w:val="da-DK"/>
        </w:rPr>
      </w:pPr>
    </w:p>
    <w:p w14:paraId="54D4C915" w14:textId="77777777" w:rsidR="00C22C12" w:rsidRDefault="00C22C12" w:rsidP="009D47B4">
      <w:pPr>
        <w:spacing w:after="0" w:line="276" w:lineRule="auto"/>
        <w:rPr>
          <w:b/>
          <w:lang w:val="da-DK"/>
        </w:rPr>
      </w:pPr>
      <w:r>
        <w:rPr>
          <w:b/>
          <w:lang w:val="da-DK"/>
        </w:rPr>
        <w:t>Nu vill jag välja såhär: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07"/>
        <w:gridCol w:w="2790"/>
        <w:gridCol w:w="2512"/>
      </w:tblGrid>
      <w:tr w:rsidR="00C06577" w14:paraId="36B60437" w14:textId="77777777" w:rsidTr="001339AE">
        <w:trPr>
          <w:trHeight w:hRule="exact" w:val="227"/>
        </w:trPr>
        <w:tc>
          <w:tcPr>
            <w:tcW w:w="3369" w:type="dxa"/>
            <w:tcBorders>
              <w:bottom w:val="nil"/>
            </w:tcBorders>
          </w:tcPr>
          <w:p w14:paraId="0232FB7B" w14:textId="51728303" w:rsidR="001339AE" w:rsidRPr="00E24121" w:rsidRDefault="00C06577" w:rsidP="00C9603D">
            <w:pPr>
              <w:spacing w:after="200" w:line="276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Val i 1:a hand</w:t>
            </w:r>
          </w:p>
        </w:tc>
        <w:tc>
          <w:tcPr>
            <w:tcW w:w="5390" w:type="dxa"/>
            <w:gridSpan w:val="2"/>
            <w:tcBorders>
              <w:bottom w:val="nil"/>
            </w:tcBorders>
            <w:vAlign w:val="center"/>
          </w:tcPr>
          <w:p w14:paraId="78E650C8" w14:textId="77777777" w:rsidR="00C06577" w:rsidRPr="00E24121" w:rsidRDefault="00C06577" w:rsidP="00C06577">
            <w:pPr>
              <w:spacing w:after="0" w:line="240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Önskemål om skola</w:t>
            </w:r>
          </w:p>
        </w:tc>
      </w:tr>
      <w:tr w:rsidR="00C06577" w14:paraId="2DF0D7E9" w14:textId="77777777" w:rsidTr="001339AE">
        <w:trPr>
          <w:trHeight w:hRule="exact" w:val="330"/>
        </w:trPr>
        <w:tc>
          <w:tcPr>
            <w:tcW w:w="3369" w:type="dxa"/>
            <w:vMerge w:val="restart"/>
            <w:tcBorders>
              <w:top w:val="nil"/>
            </w:tcBorders>
          </w:tcPr>
          <w:p w14:paraId="7FCC909D" w14:textId="77777777" w:rsidR="00C06577" w:rsidRDefault="001339AE" w:rsidP="001339AE">
            <w:pPr>
              <w:spacing w:before="240" w:after="200" w:line="276" w:lineRule="auto"/>
              <w:rPr>
                <w:sz w:val="16"/>
                <w:lang w:val="da-DK"/>
              </w:rPr>
            </w:pPr>
            <w:r w:rsidRPr="00C0657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577">
              <w:rPr>
                <w:lang w:val="da-DK"/>
              </w:rPr>
              <w:instrText xml:space="preserve"> FORMTEXT </w:instrText>
            </w:r>
            <w:r w:rsidRPr="00C06577">
              <w:rPr>
                <w:lang w:val="da-DK"/>
              </w:rPr>
            </w:r>
            <w:r w:rsidRPr="00C06577">
              <w:rPr>
                <w:lang w:val="da-DK"/>
              </w:rPr>
              <w:fldChar w:fldCharType="separate"/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lang w:val="da-DK"/>
              </w:rPr>
              <w:fldChar w:fldCharType="end"/>
            </w:r>
          </w:p>
        </w:tc>
        <w:tc>
          <w:tcPr>
            <w:tcW w:w="5390" w:type="dxa"/>
            <w:gridSpan w:val="2"/>
            <w:tcBorders>
              <w:top w:val="nil"/>
            </w:tcBorders>
            <w:vAlign w:val="center"/>
          </w:tcPr>
          <w:p w14:paraId="65D4C0AF" w14:textId="77777777" w:rsidR="00C06577" w:rsidRPr="00C06577" w:rsidRDefault="00C06577" w:rsidP="00C06577">
            <w:pPr>
              <w:spacing w:after="0" w:line="240" w:lineRule="auto"/>
              <w:rPr>
                <w:noProof/>
                <w:lang w:val="da-DK"/>
              </w:rPr>
            </w:pPr>
            <w:r w:rsidRPr="00C0657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577">
              <w:rPr>
                <w:lang w:val="da-DK"/>
              </w:rPr>
              <w:instrText xml:space="preserve"> FORMTEXT </w:instrText>
            </w:r>
            <w:r w:rsidRPr="00C06577">
              <w:rPr>
                <w:lang w:val="da-DK"/>
              </w:rPr>
            </w:r>
            <w:r w:rsidRPr="00C06577">
              <w:rPr>
                <w:lang w:val="da-DK"/>
              </w:rPr>
              <w:fldChar w:fldCharType="separate"/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lang w:val="da-DK"/>
              </w:rPr>
              <w:fldChar w:fldCharType="end"/>
            </w:r>
          </w:p>
        </w:tc>
      </w:tr>
      <w:tr w:rsidR="00C06577" w14:paraId="26F30861" w14:textId="77777777" w:rsidTr="00C06577">
        <w:trPr>
          <w:trHeight w:hRule="exact" w:val="197"/>
        </w:trPr>
        <w:tc>
          <w:tcPr>
            <w:tcW w:w="3369" w:type="dxa"/>
            <w:vMerge/>
          </w:tcPr>
          <w:p w14:paraId="0B97D36C" w14:textId="77777777" w:rsidR="00C06577" w:rsidRDefault="00C06577" w:rsidP="00C9603D">
            <w:pPr>
              <w:spacing w:after="200" w:line="276" w:lineRule="auto"/>
              <w:rPr>
                <w:lang w:val="da-DK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5A969E8A" w14:textId="77777777" w:rsidR="00C06577" w:rsidRPr="00E24121" w:rsidRDefault="00C06577" w:rsidP="00C06577">
            <w:pPr>
              <w:spacing w:after="0" w:line="240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Önskemål om inriktning</w:t>
            </w:r>
          </w:p>
        </w:tc>
        <w:tc>
          <w:tcPr>
            <w:tcW w:w="2555" w:type="dxa"/>
            <w:tcBorders>
              <w:bottom w:val="nil"/>
            </w:tcBorders>
            <w:vAlign w:val="center"/>
          </w:tcPr>
          <w:p w14:paraId="5F4CF8D6" w14:textId="77777777" w:rsidR="00C06577" w:rsidRPr="00E24121" w:rsidRDefault="00C06577" w:rsidP="00C06577">
            <w:pPr>
              <w:spacing w:after="0" w:line="240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Ort</w:t>
            </w:r>
          </w:p>
        </w:tc>
      </w:tr>
      <w:tr w:rsidR="00C06577" w14:paraId="108105F6" w14:textId="77777777" w:rsidTr="00C06577">
        <w:trPr>
          <w:trHeight w:hRule="exact" w:val="360"/>
        </w:trPr>
        <w:tc>
          <w:tcPr>
            <w:tcW w:w="3369" w:type="dxa"/>
            <w:vMerge/>
          </w:tcPr>
          <w:p w14:paraId="54953486" w14:textId="77777777" w:rsidR="00C06577" w:rsidRDefault="00C06577" w:rsidP="00C9603D">
            <w:pPr>
              <w:spacing w:after="200" w:line="276" w:lineRule="auto"/>
              <w:rPr>
                <w:lang w:val="da-DK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B0CD6DC" w14:textId="77777777" w:rsidR="00C06577" w:rsidRPr="00C06577" w:rsidRDefault="00C06577" w:rsidP="00C06577">
            <w:pPr>
              <w:spacing w:after="0" w:line="240" w:lineRule="auto"/>
              <w:rPr>
                <w:noProof/>
                <w:lang w:val="da-DK"/>
              </w:rPr>
            </w:pPr>
            <w:r w:rsidRPr="00C0657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577">
              <w:rPr>
                <w:lang w:val="da-DK"/>
              </w:rPr>
              <w:instrText xml:space="preserve"> FORMTEXT </w:instrText>
            </w:r>
            <w:r w:rsidRPr="00C06577">
              <w:rPr>
                <w:lang w:val="da-DK"/>
              </w:rPr>
            </w:r>
            <w:r w:rsidRPr="00C06577">
              <w:rPr>
                <w:lang w:val="da-DK"/>
              </w:rPr>
              <w:fldChar w:fldCharType="separate"/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lang w:val="da-DK"/>
              </w:rPr>
              <w:fldChar w:fldCharType="end"/>
            </w:r>
          </w:p>
        </w:tc>
        <w:tc>
          <w:tcPr>
            <w:tcW w:w="2555" w:type="dxa"/>
            <w:tcBorders>
              <w:top w:val="nil"/>
            </w:tcBorders>
            <w:vAlign w:val="center"/>
          </w:tcPr>
          <w:p w14:paraId="369BC27D" w14:textId="77777777" w:rsidR="00C06577" w:rsidRPr="00C06577" w:rsidRDefault="00C06577" w:rsidP="00C06577">
            <w:pPr>
              <w:spacing w:after="0" w:line="240" w:lineRule="auto"/>
              <w:rPr>
                <w:noProof/>
                <w:lang w:val="da-DK"/>
              </w:rPr>
            </w:pPr>
            <w:r w:rsidRPr="00C0657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577">
              <w:rPr>
                <w:lang w:val="da-DK"/>
              </w:rPr>
              <w:instrText xml:space="preserve"> FORMTEXT </w:instrText>
            </w:r>
            <w:r w:rsidRPr="00C06577">
              <w:rPr>
                <w:lang w:val="da-DK"/>
              </w:rPr>
            </w:r>
            <w:r w:rsidRPr="00C06577">
              <w:rPr>
                <w:lang w:val="da-DK"/>
              </w:rPr>
              <w:fldChar w:fldCharType="separate"/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lang w:val="da-DK"/>
              </w:rPr>
              <w:fldChar w:fldCharType="end"/>
            </w:r>
          </w:p>
        </w:tc>
      </w:tr>
      <w:tr w:rsidR="00C06577" w14:paraId="7565AEB4" w14:textId="77777777" w:rsidTr="001339AE">
        <w:trPr>
          <w:trHeight w:hRule="exact" w:val="197"/>
        </w:trPr>
        <w:tc>
          <w:tcPr>
            <w:tcW w:w="3369" w:type="dxa"/>
            <w:tcBorders>
              <w:bottom w:val="nil"/>
            </w:tcBorders>
          </w:tcPr>
          <w:p w14:paraId="583D31B2" w14:textId="77777777" w:rsidR="00C06577" w:rsidRDefault="00C06577" w:rsidP="00C9603D">
            <w:pPr>
              <w:spacing w:after="200" w:line="276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Val i 2:a hand</w:t>
            </w:r>
          </w:p>
          <w:p w14:paraId="40CE6BF5" w14:textId="3EA86569" w:rsidR="001339AE" w:rsidRPr="00E24121" w:rsidRDefault="001339AE" w:rsidP="00C9603D">
            <w:pPr>
              <w:spacing w:after="200" w:line="276" w:lineRule="auto"/>
              <w:rPr>
                <w:sz w:val="16"/>
                <w:lang w:val="da-DK"/>
              </w:rPr>
            </w:pPr>
            <w:r w:rsidRPr="00C0657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577">
              <w:rPr>
                <w:lang w:val="da-DK"/>
              </w:rPr>
              <w:instrText xml:space="preserve"> FORMTEXT </w:instrText>
            </w:r>
            <w:r w:rsidRPr="00C06577">
              <w:rPr>
                <w:lang w:val="da-DK"/>
              </w:rPr>
            </w:r>
            <w:r w:rsidRPr="00C06577">
              <w:rPr>
                <w:lang w:val="da-DK"/>
              </w:rPr>
              <w:fldChar w:fldCharType="separate"/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lang w:val="da-DK"/>
              </w:rPr>
              <w:fldChar w:fldCharType="end"/>
            </w:r>
          </w:p>
        </w:tc>
        <w:tc>
          <w:tcPr>
            <w:tcW w:w="5390" w:type="dxa"/>
            <w:gridSpan w:val="2"/>
            <w:tcBorders>
              <w:bottom w:val="nil"/>
            </w:tcBorders>
            <w:vAlign w:val="center"/>
          </w:tcPr>
          <w:p w14:paraId="4A107BAE" w14:textId="77777777" w:rsidR="00C06577" w:rsidRPr="00E24121" w:rsidRDefault="00C06577" w:rsidP="00C06577">
            <w:pPr>
              <w:spacing w:after="0" w:line="240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Önskemål om skola</w:t>
            </w:r>
          </w:p>
        </w:tc>
      </w:tr>
      <w:tr w:rsidR="00C06577" w14:paraId="73075236" w14:textId="77777777" w:rsidTr="001339AE">
        <w:trPr>
          <w:trHeight w:hRule="exact" w:val="360"/>
        </w:trPr>
        <w:tc>
          <w:tcPr>
            <w:tcW w:w="3369" w:type="dxa"/>
            <w:vMerge w:val="restart"/>
            <w:tcBorders>
              <w:top w:val="nil"/>
            </w:tcBorders>
          </w:tcPr>
          <w:p w14:paraId="58EC3031" w14:textId="786E8739" w:rsidR="00C06577" w:rsidRPr="001339AE" w:rsidRDefault="001339AE" w:rsidP="001339AE">
            <w:pPr>
              <w:spacing w:before="240" w:after="200" w:line="276" w:lineRule="auto"/>
              <w:rPr>
                <w:noProof/>
                <w:lang w:val="da-DK"/>
              </w:rPr>
            </w:pPr>
            <w:r w:rsidRPr="00C06577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577">
              <w:rPr>
                <w:noProof/>
                <w:lang w:val="da-DK"/>
              </w:rPr>
              <w:instrText xml:space="preserve"> FORMTEXT </w:instrText>
            </w:r>
            <w:r w:rsidRPr="00C06577">
              <w:rPr>
                <w:noProof/>
                <w:lang w:val="da-DK"/>
              </w:rPr>
            </w:r>
            <w:r w:rsidRPr="00C06577">
              <w:rPr>
                <w:noProof/>
                <w:lang w:val="da-DK"/>
              </w:rPr>
              <w:fldChar w:fldCharType="separate"/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fldChar w:fldCharType="end"/>
            </w:r>
          </w:p>
        </w:tc>
        <w:tc>
          <w:tcPr>
            <w:tcW w:w="5390" w:type="dxa"/>
            <w:gridSpan w:val="2"/>
            <w:tcBorders>
              <w:top w:val="nil"/>
            </w:tcBorders>
            <w:vAlign w:val="center"/>
          </w:tcPr>
          <w:p w14:paraId="7801AAEE" w14:textId="77777777" w:rsidR="00C06577" w:rsidRPr="00C06577" w:rsidRDefault="00C06577" w:rsidP="00C06577">
            <w:pPr>
              <w:spacing w:after="0" w:line="240" w:lineRule="auto"/>
              <w:rPr>
                <w:noProof/>
                <w:lang w:val="da-DK"/>
              </w:rPr>
            </w:pPr>
            <w:r w:rsidRPr="00C0657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577">
              <w:rPr>
                <w:lang w:val="da-DK"/>
              </w:rPr>
              <w:instrText xml:space="preserve"> FORMTEXT </w:instrText>
            </w:r>
            <w:r w:rsidRPr="00C06577">
              <w:rPr>
                <w:lang w:val="da-DK"/>
              </w:rPr>
            </w:r>
            <w:r w:rsidRPr="00C06577">
              <w:rPr>
                <w:lang w:val="da-DK"/>
              </w:rPr>
              <w:fldChar w:fldCharType="separate"/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lang w:val="da-DK"/>
              </w:rPr>
              <w:fldChar w:fldCharType="end"/>
            </w:r>
          </w:p>
        </w:tc>
      </w:tr>
      <w:tr w:rsidR="00C06577" w14:paraId="31755C79" w14:textId="77777777" w:rsidTr="00C06577">
        <w:trPr>
          <w:trHeight w:hRule="exact" w:val="242"/>
        </w:trPr>
        <w:tc>
          <w:tcPr>
            <w:tcW w:w="3369" w:type="dxa"/>
            <w:vMerge/>
          </w:tcPr>
          <w:p w14:paraId="7AE9D53A" w14:textId="77777777" w:rsidR="00C06577" w:rsidRDefault="00C06577" w:rsidP="00C9603D">
            <w:pPr>
              <w:spacing w:after="200" w:line="276" w:lineRule="auto"/>
              <w:rPr>
                <w:lang w:val="da-DK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77A61CC2" w14:textId="77777777" w:rsidR="00C06577" w:rsidRPr="00E24121" w:rsidRDefault="00C06577" w:rsidP="00C06577">
            <w:pPr>
              <w:spacing w:after="0" w:line="240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Önskemål om inriktning</w:t>
            </w:r>
          </w:p>
        </w:tc>
        <w:tc>
          <w:tcPr>
            <w:tcW w:w="2555" w:type="dxa"/>
            <w:tcBorders>
              <w:bottom w:val="nil"/>
            </w:tcBorders>
            <w:vAlign w:val="center"/>
          </w:tcPr>
          <w:p w14:paraId="3AAA4712" w14:textId="77777777" w:rsidR="00C06577" w:rsidRPr="00E24121" w:rsidRDefault="00C06577" w:rsidP="00C06577">
            <w:pPr>
              <w:spacing w:after="0" w:line="240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Ort</w:t>
            </w:r>
          </w:p>
        </w:tc>
      </w:tr>
      <w:tr w:rsidR="00C06577" w14:paraId="2EA4C0DA" w14:textId="77777777" w:rsidTr="001339AE">
        <w:trPr>
          <w:trHeight w:hRule="exact" w:val="315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14:paraId="7E696D1D" w14:textId="77777777" w:rsidR="00C06577" w:rsidRDefault="00C06577" w:rsidP="00C9603D">
            <w:pPr>
              <w:spacing w:after="200" w:line="276" w:lineRule="auto"/>
              <w:rPr>
                <w:lang w:val="da-DK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D8BE59A" w14:textId="77777777" w:rsidR="00C06577" w:rsidRPr="00C06577" w:rsidRDefault="00C06577" w:rsidP="00C06577">
            <w:pPr>
              <w:spacing w:after="0" w:line="240" w:lineRule="auto"/>
              <w:rPr>
                <w:noProof/>
                <w:lang w:val="da-DK"/>
              </w:rPr>
            </w:pPr>
            <w:r w:rsidRPr="00C0657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577">
              <w:rPr>
                <w:lang w:val="da-DK"/>
              </w:rPr>
              <w:instrText xml:space="preserve"> FORMTEXT </w:instrText>
            </w:r>
            <w:r w:rsidRPr="00C06577">
              <w:rPr>
                <w:lang w:val="da-DK"/>
              </w:rPr>
            </w:r>
            <w:r w:rsidRPr="00C06577">
              <w:rPr>
                <w:lang w:val="da-DK"/>
              </w:rPr>
              <w:fldChar w:fldCharType="separate"/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lang w:val="da-DK"/>
              </w:rPr>
              <w:fldChar w:fldCharType="end"/>
            </w:r>
          </w:p>
        </w:tc>
        <w:tc>
          <w:tcPr>
            <w:tcW w:w="2555" w:type="dxa"/>
            <w:tcBorders>
              <w:top w:val="nil"/>
            </w:tcBorders>
            <w:vAlign w:val="center"/>
          </w:tcPr>
          <w:p w14:paraId="6AF4065B" w14:textId="77777777" w:rsidR="00C06577" w:rsidRPr="00C06577" w:rsidRDefault="00C06577" w:rsidP="00C06577">
            <w:pPr>
              <w:spacing w:after="0" w:line="240" w:lineRule="auto"/>
              <w:rPr>
                <w:noProof/>
                <w:lang w:val="da-DK"/>
              </w:rPr>
            </w:pPr>
            <w:r w:rsidRPr="00C0657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577">
              <w:rPr>
                <w:lang w:val="da-DK"/>
              </w:rPr>
              <w:instrText xml:space="preserve"> FORMTEXT </w:instrText>
            </w:r>
            <w:r w:rsidRPr="00C06577">
              <w:rPr>
                <w:lang w:val="da-DK"/>
              </w:rPr>
            </w:r>
            <w:r w:rsidRPr="00C06577">
              <w:rPr>
                <w:lang w:val="da-DK"/>
              </w:rPr>
              <w:fldChar w:fldCharType="separate"/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lang w:val="da-DK"/>
              </w:rPr>
              <w:fldChar w:fldCharType="end"/>
            </w:r>
          </w:p>
        </w:tc>
      </w:tr>
      <w:tr w:rsidR="00C06577" w14:paraId="4ED20D81" w14:textId="77777777" w:rsidTr="001339AE">
        <w:trPr>
          <w:trHeight w:hRule="exact" w:val="167"/>
        </w:trPr>
        <w:tc>
          <w:tcPr>
            <w:tcW w:w="3369" w:type="dxa"/>
            <w:tcBorders>
              <w:bottom w:val="nil"/>
            </w:tcBorders>
          </w:tcPr>
          <w:p w14:paraId="7A227333" w14:textId="77777777" w:rsidR="00C06577" w:rsidRDefault="00C06577" w:rsidP="00C9603D">
            <w:pPr>
              <w:spacing w:after="200" w:line="276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Val i 3:e hand</w:t>
            </w:r>
          </w:p>
          <w:p w14:paraId="01874557" w14:textId="16AA7613" w:rsidR="001339AE" w:rsidRPr="00E24121" w:rsidRDefault="001339AE" w:rsidP="00C9603D">
            <w:pPr>
              <w:spacing w:after="200" w:line="276" w:lineRule="auto"/>
              <w:rPr>
                <w:sz w:val="16"/>
                <w:lang w:val="da-DK"/>
              </w:rPr>
            </w:pPr>
            <w:r w:rsidRPr="00C0657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577">
              <w:rPr>
                <w:lang w:val="da-DK"/>
              </w:rPr>
              <w:instrText xml:space="preserve"> FORMTEXT </w:instrText>
            </w:r>
            <w:r w:rsidRPr="00C06577">
              <w:rPr>
                <w:lang w:val="da-DK"/>
              </w:rPr>
            </w:r>
            <w:r w:rsidRPr="00C06577">
              <w:rPr>
                <w:lang w:val="da-DK"/>
              </w:rPr>
              <w:fldChar w:fldCharType="separate"/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lang w:val="da-DK"/>
              </w:rPr>
              <w:fldChar w:fldCharType="end"/>
            </w:r>
          </w:p>
        </w:tc>
        <w:tc>
          <w:tcPr>
            <w:tcW w:w="5390" w:type="dxa"/>
            <w:gridSpan w:val="2"/>
            <w:tcBorders>
              <w:bottom w:val="nil"/>
            </w:tcBorders>
            <w:vAlign w:val="center"/>
          </w:tcPr>
          <w:p w14:paraId="3D7BBB6D" w14:textId="77777777" w:rsidR="00C06577" w:rsidRPr="00E24121" w:rsidRDefault="00C06577" w:rsidP="00C06577">
            <w:pPr>
              <w:spacing w:after="0" w:line="240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Önskemål om skola</w:t>
            </w:r>
          </w:p>
        </w:tc>
      </w:tr>
      <w:tr w:rsidR="00C06577" w14:paraId="5D15CF3C" w14:textId="77777777" w:rsidTr="001339AE">
        <w:trPr>
          <w:trHeight w:hRule="exact" w:val="390"/>
        </w:trPr>
        <w:tc>
          <w:tcPr>
            <w:tcW w:w="3369" w:type="dxa"/>
            <w:vMerge w:val="restart"/>
            <w:tcBorders>
              <w:top w:val="nil"/>
              <w:bottom w:val="single" w:sz="4" w:space="0" w:color="auto"/>
            </w:tcBorders>
          </w:tcPr>
          <w:p w14:paraId="6B5CE90C" w14:textId="38EE4E03" w:rsidR="00C06577" w:rsidRPr="001339AE" w:rsidRDefault="001339AE" w:rsidP="001339AE">
            <w:pPr>
              <w:spacing w:before="240" w:after="200" w:line="276" w:lineRule="auto"/>
              <w:rPr>
                <w:noProof/>
                <w:lang w:val="da-DK"/>
              </w:rPr>
            </w:pPr>
            <w:r w:rsidRPr="00C06577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577">
              <w:rPr>
                <w:noProof/>
                <w:lang w:val="da-DK"/>
              </w:rPr>
              <w:instrText xml:space="preserve"> FORMTEXT </w:instrText>
            </w:r>
            <w:r w:rsidRPr="00C06577">
              <w:rPr>
                <w:noProof/>
                <w:lang w:val="da-DK"/>
              </w:rPr>
            </w:r>
            <w:r w:rsidRPr="00C06577">
              <w:rPr>
                <w:noProof/>
                <w:lang w:val="da-DK"/>
              </w:rPr>
              <w:fldChar w:fldCharType="separate"/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fldChar w:fldCharType="end"/>
            </w:r>
          </w:p>
        </w:tc>
        <w:tc>
          <w:tcPr>
            <w:tcW w:w="5390" w:type="dxa"/>
            <w:gridSpan w:val="2"/>
            <w:tcBorders>
              <w:top w:val="nil"/>
            </w:tcBorders>
            <w:vAlign w:val="center"/>
          </w:tcPr>
          <w:p w14:paraId="666573BC" w14:textId="77777777" w:rsidR="00C06577" w:rsidRPr="00C06577" w:rsidRDefault="00C06577" w:rsidP="00C06577">
            <w:pPr>
              <w:spacing w:after="0" w:line="240" w:lineRule="auto"/>
              <w:rPr>
                <w:noProof/>
                <w:lang w:val="da-DK"/>
              </w:rPr>
            </w:pPr>
            <w:r w:rsidRPr="00C0657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577">
              <w:rPr>
                <w:lang w:val="da-DK"/>
              </w:rPr>
              <w:instrText xml:space="preserve"> FORMTEXT </w:instrText>
            </w:r>
            <w:r w:rsidRPr="00C06577">
              <w:rPr>
                <w:lang w:val="da-DK"/>
              </w:rPr>
            </w:r>
            <w:r w:rsidRPr="00C06577">
              <w:rPr>
                <w:lang w:val="da-DK"/>
              </w:rPr>
              <w:fldChar w:fldCharType="separate"/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lang w:val="da-DK"/>
              </w:rPr>
              <w:fldChar w:fldCharType="end"/>
            </w:r>
          </w:p>
        </w:tc>
      </w:tr>
      <w:tr w:rsidR="00C06577" w14:paraId="1C216B9B" w14:textId="77777777" w:rsidTr="001339AE">
        <w:trPr>
          <w:trHeight w:hRule="exact" w:val="212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14:paraId="28BC05C4" w14:textId="77777777" w:rsidR="00C06577" w:rsidRDefault="00C06577" w:rsidP="00C9603D">
            <w:pPr>
              <w:spacing w:after="200" w:line="276" w:lineRule="auto"/>
              <w:rPr>
                <w:lang w:val="da-DK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5036094B" w14:textId="77777777" w:rsidR="00C06577" w:rsidRPr="00E24121" w:rsidRDefault="00C06577" w:rsidP="00C06577">
            <w:pPr>
              <w:spacing w:after="0" w:line="240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Önskemål om inriktning</w:t>
            </w:r>
          </w:p>
        </w:tc>
        <w:tc>
          <w:tcPr>
            <w:tcW w:w="2555" w:type="dxa"/>
            <w:tcBorders>
              <w:bottom w:val="nil"/>
            </w:tcBorders>
            <w:vAlign w:val="center"/>
          </w:tcPr>
          <w:p w14:paraId="440F5AF6" w14:textId="77777777" w:rsidR="00C06577" w:rsidRPr="00E24121" w:rsidRDefault="00C06577" w:rsidP="00C06577">
            <w:pPr>
              <w:spacing w:after="0" w:line="240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Ort</w:t>
            </w:r>
          </w:p>
        </w:tc>
      </w:tr>
      <w:tr w:rsidR="00C06577" w14:paraId="162A71C7" w14:textId="77777777" w:rsidTr="001339AE">
        <w:trPr>
          <w:trHeight w:hRule="exact" w:val="345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14:paraId="4929E3C9" w14:textId="77777777" w:rsidR="00C06577" w:rsidRDefault="00C06577" w:rsidP="00C9603D">
            <w:pPr>
              <w:spacing w:after="200" w:line="276" w:lineRule="auto"/>
              <w:rPr>
                <w:lang w:val="da-DK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71484FC" w14:textId="77777777" w:rsidR="00C06577" w:rsidRPr="00C06577" w:rsidRDefault="00C06577" w:rsidP="00C06577">
            <w:pPr>
              <w:spacing w:after="0" w:line="240" w:lineRule="auto"/>
              <w:rPr>
                <w:noProof/>
                <w:lang w:val="da-DK"/>
              </w:rPr>
            </w:pPr>
            <w:r w:rsidRPr="00C0657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577">
              <w:rPr>
                <w:lang w:val="da-DK"/>
              </w:rPr>
              <w:instrText xml:space="preserve"> FORMTEXT </w:instrText>
            </w:r>
            <w:r w:rsidRPr="00C06577">
              <w:rPr>
                <w:lang w:val="da-DK"/>
              </w:rPr>
            </w:r>
            <w:r w:rsidRPr="00C06577">
              <w:rPr>
                <w:lang w:val="da-DK"/>
              </w:rPr>
              <w:fldChar w:fldCharType="separate"/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lang w:val="da-DK"/>
              </w:rPr>
              <w:fldChar w:fldCharType="end"/>
            </w:r>
          </w:p>
        </w:tc>
        <w:tc>
          <w:tcPr>
            <w:tcW w:w="2555" w:type="dxa"/>
            <w:tcBorders>
              <w:top w:val="nil"/>
            </w:tcBorders>
            <w:vAlign w:val="center"/>
          </w:tcPr>
          <w:p w14:paraId="193EB820" w14:textId="77777777" w:rsidR="00C06577" w:rsidRPr="00C06577" w:rsidRDefault="00C06577" w:rsidP="00C06577">
            <w:pPr>
              <w:spacing w:after="0" w:line="240" w:lineRule="auto"/>
              <w:rPr>
                <w:noProof/>
                <w:lang w:val="da-DK"/>
              </w:rPr>
            </w:pPr>
            <w:r w:rsidRPr="00C0657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577">
              <w:rPr>
                <w:lang w:val="da-DK"/>
              </w:rPr>
              <w:instrText xml:space="preserve"> FORMTEXT </w:instrText>
            </w:r>
            <w:r w:rsidRPr="00C06577">
              <w:rPr>
                <w:lang w:val="da-DK"/>
              </w:rPr>
            </w:r>
            <w:r w:rsidRPr="00C06577">
              <w:rPr>
                <w:lang w:val="da-DK"/>
              </w:rPr>
              <w:fldChar w:fldCharType="separate"/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lang w:val="da-DK"/>
              </w:rPr>
              <w:fldChar w:fldCharType="end"/>
            </w:r>
          </w:p>
        </w:tc>
      </w:tr>
    </w:tbl>
    <w:p w14:paraId="755BA413" w14:textId="2749C3F0" w:rsidR="00C22C12" w:rsidRDefault="00C22C12" w:rsidP="00C9603D">
      <w:pPr>
        <w:spacing w:after="200" w:line="276" w:lineRule="auto"/>
        <w:rPr>
          <w:lang w:val="da-DK"/>
        </w:rPr>
      </w:pPr>
    </w:p>
    <w:p w14:paraId="57B2635D" w14:textId="77777777" w:rsidR="00464406" w:rsidRDefault="00464406" w:rsidP="00464406">
      <w:pPr>
        <w:spacing w:after="0" w:line="240" w:lineRule="auto"/>
        <w:rPr>
          <w:b/>
          <w:lang w:val="da-DK"/>
        </w:rPr>
      </w:pPr>
      <w:r>
        <w:rPr>
          <w:b/>
          <w:lang w:val="da-DK"/>
        </w:rPr>
        <w:t>Övrigt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09"/>
      </w:tblGrid>
      <w:tr w:rsidR="00464406" w14:paraId="59DF4028" w14:textId="77777777" w:rsidTr="001339AE">
        <w:trPr>
          <w:trHeight w:val="1915"/>
        </w:trPr>
        <w:tc>
          <w:tcPr>
            <w:tcW w:w="8759" w:type="dxa"/>
          </w:tcPr>
          <w:p w14:paraId="719AC75D" w14:textId="291583A9" w:rsidR="00464406" w:rsidRDefault="001339AE" w:rsidP="00464406">
            <w:pPr>
              <w:spacing w:after="0" w:line="240" w:lineRule="auto"/>
              <w:rPr>
                <w:b/>
                <w:lang w:val="da-DK"/>
              </w:rPr>
            </w:pPr>
            <w:r w:rsidRPr="00C06577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577">
              <w:rPr>
                <w:noProof/>
                <w:lang w:val="da-DK"/>
              </w:rPr>
              <w:instrText xml:space="preserve"> FORMTEXT </w:instrText>
            </w:r>
            <w:r w:rsidRPr="00C06577">
              <w:rPr>
                <w:noProof/>
                <w:lang w:val="da-DK"/>
              </w:rPr>
            </w:r>
            <w:r w:rsidRPr="00C06577">
              <w:rPr>
                <w:noProof/>
                <w:lang w:val="da-DK"/>
              </w:rPr>
              <w:fldChar w:fldCharType="separate"/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t> </w:t>
            </w:r>
            <w:r w:rsidRPr="00C06577">
              <w:rPr>
                <w:noProof/>
                <w:lang w:val="da-DK"/>
              </w:rPr>
              <w:fldChar w:fldCharType="end"/>
            </w:r>
          </w:p>
        </w:tc>
      </w:tr>
    </w:tbl>
    <w:p w14:paraId="64AD24A8" w14:textId="501FB94C" w:rsidR="00464406" w:rsidRDefault="00464406" w:rsidP="00C36BF7">
      <w:pPr>
        <w:spacing w:after="200" w:line="276" w:lineRule="auto"/>
        <w:rPr>
          <w:lang w:val="da-DK"/>
        </w:rPr>
      </w:pPr>
    </w:p>
    <w:p w14:paraId="6C14749E" w14:textId="67CAD3B2" w:rsidR="001339AE" w:rsidRDefault="001339AE" w:rsidP="00C36BF7">
      <w:pPr>
        <w:spacing w:after="200" w:line="276" w:lineRule="auto"/>
        <w:rPr>
          <w:lang w:val="da-DK"/>
        </w:rPr>
      </w:pPr>
    </w:p>
    <w:p w14:paraId="6B284F12" w14:textId="046E459A" w:rsidR="001339AE" w:rsidRDefault="001339AE" w:rsidP="00C36BF7">
      <w:pPr>
        <w:spacing w:after="200" w:line="276" w:lineRule="auto"/>
        <w:rPr>
          <w:lang w:val="da-DK"/>
        </w:rPr>
      </w:pPr>
    </w:p>
    <w:p w14:paraId="1570D354" w14:textId="246801B4" w:rsidR="001339AE" w:rsidRDefault="001339AE" w:rsidP="00C36BF7">
      <w:pPr>
        <w:spacing w:after="200" w:line="276" w:lineRule="auto"/>
        <w:rPr>
          <w:lang w:val="da-DK"/>
        </w:rPr>
      </w:pPr>
    </w:p>
    <w:p w14:paraId="4516151B" w14:textId="77777777" w:rsidR="001339AE" w:rsidRPr="00C36BF7" w:rsidRDefault="001339AE" w:rsidP="00C36BF7">
      <w:pPr>
        <w:spacing w:after="200" w:line="276" w:lineRule="auto"/>
        <w:rPr>
          <w:lang w:val="da-DK"/>
        </w:rPr>
      </w:pPr>
    </w:p>
    <w:p w14:paraId="616430F9" w14:textId="77777777" w:rsidR="00464406" w:rsidRDefault="00464406" w:rsidP="00464406">
      <w:pPr>
        <w:spacing w:after="0" w:line="276" w:lineRule="auto"/>
        <w:rPr>
          <w:b/>
          <w:lang w:val="da-DK"/>
        </w:rPr>
      </w:pPr>
      <w:r>
        <w:rPr>
          <w:b/>
          <w:lang w:val="da-DK"/>
        </w:rPr>
        <w:t>Sökandes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07"/>
        <w:gridCol w:w="5701"/>
        <w:gridCol w:w="1401"/>
      </w:tblGrid>
      <w:tr w:rsidR="00464406" w14:paraId="4096259C" w14:textId="77777777" w:rsidTr="00464406">
        <w:trPr>
          <w:trHeight w:val="567"/>
        </w:trPr>
        <w:tc>
          <w:tcPr>
            <w:tcW w:w="1526" w:type="dxa"/>
          </w:tcPr>
          <w:p w14:paraId="5BB7A888" w14:textId="77777777" w:rsidR="00464406" w:rsidRPr="00464406" w:rsidRDefault="00464406" w:rsidP="00C9603D">
            <w:pPr>
              <w:spacing w:after="200" w:line="276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Datum</w:t>
            </w:r>
          </w:p>
        </w:tc>
        <w:tc>
          <w:tcPr>
            <w:tcW w:w="5812" w:type="dxa"/>
          </w:tcPr>
          <w:p w14:paraId="2FC94EB6" w14:textId="77777777" w:rsidR="00464406" w:rsidRPr="00464406" w:rsidRDefault="00464406" w:rsidP="00C9603D">
            <w:pPr>
              <w:spacing w:after="200" w:line="276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Sökande</w:t>
            </w:r>
          </w:p>
        </w:tc>
        <w:tc>
          <w:tcPr>
            <w:tcW w:w="1421" w:type="dxa"/>
          </w:tcPr>
          <w:p w14:paraId="58DD65C5" w14:textId="77777777" w:rsidR="00464406" w:rsidRPr="00464406" w:rsidRDefault="00464406" w:rsidP="00C9603D">
            <w:pPr>
              <w:spacing w:after="200" w:line="276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SYV sign</w:t>
            </w:r>
          </w:p>
        </w:tc>
      </w:tr>
    </w:tbl>
    <w:p w14:paraId="5B2DB2DA" w14:textId="77777777" w:rsidR="00464406" w:rsidRPr="00464406" w:rsidRDefault="00464406" w:rsidP="008B2248">
      <w:pPr>
        <w:spacing w:after="200" w:line="276" w:lineRule="auto"/>
        <w:rPr>
          <w:b/>
          <w:lang w:val="da-DK"/>
        </w:rPr>
      </w:pPr>
    </w:p>
    <w:sectPr w:rsidR="00464406" w:rsidRPr="00464406" w:rsidSect="00C36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07" w:right="1274" w:bottom="851" w:left="2013" w:header="567" w:footer="1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0669" w14:textId="77777777" w:rsidR="009C6D63" w:rsidRDefault="009C6D63" w:rsidP="00656D13">
      <w:pPr>
        <w:spacing w:after="0" w:line="240" w:lineRule="auto"/>
      </w:pPr>
      <w:r>
        <w:separator/>
      </w:r>
    </w:p>
  </w:endnote>
  <w:endnote w:type="continuationSeparator" w:id="0">
    <w:p w14:paraId="59A3ECBC" w14:textId="77777777" w:rsidR="009C6D63" w:rsidRDefault="009C6D63" w:rsidP="0065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ok">
    <w:altName w:val="Calibri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DD38" w14:textId="77777777" w:rsidR="007F1561" w:rsidRDefault="007F156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A963" w14:textId="77777777" w:rsidR="007F1561" w:rsidRDefault="007F156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5FAB" w14:textId="77777777" w:rsidR="00C9603D" w:rsidRPr="00C9603D" w:rsidRDefault="00C9603D" w:rsidP="00140C6E">
    <w:pPr>
      <w:pStyle w:val="Sidfot"/>
      <w:pBdr>
        <w:top w:val="single" w:sz="4" w:space="1" w:color="auto"/>
      </w:pBdr>
      <w:tabs>
        <w:tab w:val="clear" w:pos="4536"/>
        <w:tab w:val="left" w:pos="3686"/>
        <w:tab w:val="left" w:pos="5387"/>
        <w:tab w:val="left" w:pos="7088"/>
      </w:tabs>
      <w:rPr>
        <w:b/>
      </w:rPr>
    </w:pPr>
    <w:r w:rsidRPr="00C9603D">
      <w:rPr>
        <w:b/>
      </w:rPr>
      <w:t>KALMARSUNDS GYMNASIEFÖRBUNDS VERKSAMHETSHANDBOK - GEMENSAM</w:t>
    </w:r>
  </w:p>
  <w:p w14:paraId="12BE07E7" w14:textId="463B970C" w:rsidR="00C9603D" w:rsidRPr="00CD1677" w:rsidRDefault="00C9603D" w:rsidP="00CD1677">
    <w:pPr>
      <w:pStyle w:val="Sidfot"/>
      <w:tabs>
        <w:tab w:val="clear" w:pos="4536"/>
        <w:tab w:val="left" w:pos="2552"/>
        <w:tab w:val="left" w:pos="3969"/>
        <w:tab w:val="left" w:pos="5670"/>
        <w:tab w:val="left" w:pos="7655"/>
      </w:tabs>
      <w:rPr>
        <w:b/>
        <w:bCs/>
      </w:rPr>
    </w:pPr>
    <w:r w:rsidRPr="00CD1677">
      <w:rPr>
        <w:b/>
        <w:bCs/>
      </w:rPr>
      <w:t>Dokumentansvarig</w:t>
    </w:r>
    <w:r w:rsidRPr="00CD1677">
      <w:rPr>
        <w:b/>
        <w:bCs/>
      </w:rPr>
      <w:tab/>
      <w:t>Kapitel nr.</w:t>
    </w:r>
    <w:r w:rsidRPr="00CD1677">
      <w:rPr>
        <w:b/>
        <w:bCs/>
      </w:rPr>
      <w:tab/>
    </w:r>
    <w:proofErr w:type="gramStart"/>
    <w:r w:rsidRPr="00CD1677">
      <w:rPr>
        <w:b/>
        <w:bCs/>
      </w:rPr>
      <w:t>Fastställd datum</w:t>
    </w:r>
    <w:proofErr w:type="gramEnd"/>
    <w:r w:rsidRPr="00CD1677">
      <w:rPr>
        <w:b/>
        <w:bCs/>
      </w:rPr>
      <w:tab/>
      <w:t>Reviderad datum</w:t>
    </w:r>
    <w:r w:rsidR="00CD1677" w:rsidRPr="00CD1677">
      <w:rPr>
        <w:b/>
        <w:bCs/>
      </w:rPr>
      <w:tab/>
    </w:r>
    <w:r w:rsidR="00CD1677" w:rsidRPr="00CD1677">
      <w:rPr>
        <w:b/>
        <w:bCs/>
      </w:rPr>
      <w:t>Bevaras/gallras</w:t>
    </w:r>
  </w:p>
  <w:p w14:paraId="1F41E829" w14:textId="0BDE6A56" w:rsidR="00C9603D" w:rsidRDefault="003540FA" w:rsidP="00CD1677">
    <w:pPr>
      <w:pStyle w:val="Sidfot"/>
      <w:tabs>
        <w:tab w:val="clear" w:pos="4536"/>
        <w:tab w:val="left" w:pos="2552"/>
        <w:tab w:val="left" w:pos="3969"/>
        <w:tab w:val="left" w:pos="5670"/>
        <w:tab w:val="left" w:pos="7655"/>
      </w:tabs>
    </w:pPr>
    <w:r>
      <w:t>Therese Larsson</w:t>
    </w:r>
    <w:r w:rsidR="00CE57E0">
      <w:t>, a</w:t>
    </w:r>
    <w:r w:rsidR="00CD1677">
      <w:t>n</w:t>
    </w:r>
    <w:r w:rsidR="00CE57E0">
      <w:t>tagningshandläggare</w:t>
    </w:r>
    <w:r>
      <w:tab/>
      <w:t>19.01.01</w:t>
    </w:r>
    <w:r w:rsidR="00C9603D">
      <w:tab/>
      <w:t>2014-12-02</w:t>
    </w:r>
    <w:r w:rsidR="00C9603D">
      <w:tab/>
    </w:r>
    <w:r w:rsidR="00BC0F0B">
      <w:t>20</w:t>
    </w:r>
    <w:r w:rsidR="007F1561">
      <w:t>22</w:t>
    </w:r>
    <w:r w:rsidR="00BC0F0B">
      <w:t>-</w:t>
    </w:r>
    <w:r w:rsidR="007F1561">
      <w:t>04</w:t>
    </w:r>
    <w:r w:rsidR="00BC0F0B">
      <w:t>-2</w:t>
    </w:r>
    <w:r w:rsidR="007F1561">
      <w:t>9</w:t>
    </w:r>
    <w:r w:rsidR="00CD1677">
      <w:tab/>
    </w:r>
    <w:sdt>
      <w:sdtPr>
        <w:alias w:val="B/G"/>
        <w:id w:val="949349172"/>
        <w:comboBox>
          <w:listItem w:displayText="B=1 år" w:value="B=1 år"/>
          <w:listItem w:displayText="B=2 år" w:value="B=2 år"/>
          <w:listItem w:displayText="B=3 år" w:value="B=3 år"/>
          <w:listItem w:displayText="B=5 år" w:value="B=5 år"/>
          <w:listItem w:displayText="G=1 år" w:value="G=1 år"/>
          <w:listItem w:displayText="G=2 år" w:value="G=2 år"/>
          <w:listItem w:displayText="G=3 år" w:value="G=3 år"/>
          <w:listItem w:displayText="G=5 år" w:value="G=5 år"/>
          <w:listItem w:displayText="GIA" w:value="GIA"/>
        </w:comboBox>
      </w:sdtPr>
      <w:sdtContent>
        <w:r w:rsidR="00CD1677">
          <w:t>G=5 år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34597" w14:textId="77777777" w:rsidR="009C6D63" w:rsidRDefault="009C6D63" w:rsidP="00656D13">
      <w:pPr>
        <w:spacing w:after="0" w:line="240" w:lineRule="auto"/>
      </w:pPr>
      <w:r>
        <w:separator/>
      </w:r>
    </w:p>
  </w:footnote>
  <w:footnote w:type="continuationSeparator" w:id="0">
    <w:p w14:paraId="103FA109" w14:textId="77777777" w:rsidR="009C6D63" w:rsidRDefault="009C6D63" w:rsidP="0065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9B8A" w14:textId="77777777" w:rsidR="007F1561" w:rsidRDefault="007F156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AEB7" w14:textId="77777777" w:rsidR="00656D13" w:rsidRDefault="005D3312" w:rsidP="00B2730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FB1A168" wp14:editId="6C89F516">
              <wp:simplePos x="0" y="0"/>
              <wp:positionH relativeFrom="page">
                <wp:posOffset>6715125</wp:posOffset>
              </wp:positionH>
              <wp:positionV relativeFrom="page">
                <wp:posOffset>147320</wp:posOffset>
              </wp:positionV>
              <wp:extent cx="723600" cy="205200"/>
              <wp:effectExtent l="0" t="0" r="0" b="4445"/>
              <wp:wrapNone/>
              <wp:docPr id="251" name="Textruta 2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600" cy="2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52A0D5" w14:textId="77777777" w:rsidR="005D3312" w:rsidRPr="005D3312" w:rsidRDefault="005D3312" w:rsidP="005D3312">
                          <w:pPr>
                            <w:spacing w:after="0" w:line="240" w:lineRule="auto"/>
                            <w:jc w:val="right"/>
                            <w:rPr>
                              <w:rStyle w:val="Sidnummer"/>
                            </w:rPr>
                          </w:pP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>PAGE   \* MERGEFORMAT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C36BF7">
                            <w:rPr>
                              <w:rStyle w:val="Sidnummer"/>
                              <w:noProof/>
                            </w:rPr>
                            <w:t>2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 w:rsidRPr="005D3312">
                            <w:rPr>
                              <w:rStyle w:val="Sidnummer"/>
                            </w:rPr>
                            <w:t xml:space="preserve"> (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 xml:space="preserve"> NUMPAGES  \* Arabic  \* MERGEFORMAT 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77102E"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A168" id="_x0000_t202" coordsize="21600,21600" o:spt="202" path="m,l,21600r21600,l21600,xe">
              <v:stroke joinstyle="miter"/>
              <v:path gradientshapeok="t" o:connecttype="rect"/>
            </v:shapetype>
            <v:shape id="Textruta 251" o:spid="_x0000_s1026" type="#_x0000_t202" style="position:absolute;margin-left:528.75pt;margin-top:11.6pt;width:57pt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" filled="f" stroked="f" strokeweight=".5pt">
              <v:textbox>
                <w:txbxContent>
                  <w:p w14:paraId="4E52A0D5" w14:textId="77777777" w:rsidR="005D3312" w:rsidRPr="005D3312" w:rsidRDefault="005D3312" w:rsidP="005D3312">
                    <w:pPr>
                      <w:spacing w:after="0" w:line="240" w:lineRule="auto"/>
                      <w:jc w:val="right"/>
                      <w:rPr>
                        <w:rStyle w:val="Sidnummer"/>
                      </w:rPr>
                    </w:pP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>PAGE   \* MERGEFORMAT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C36BF7">
                      <w:rPr>
                        <w:rStyle w:val="Sidnummer"/>
                        <w:noProof/>
                      </w:rPr>
                      <w:t>2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 w:rsidRPr="005D3312">
                      <w:rPr>
                        <w:rStyle w:val="Sidnummer"/>
                      </w:rPr>
                      <w:t xml:space="preserve"> (</w:t>
                    </w: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 xml:space="preserve"> NUMPAGES  \* Arabic  \* MERGEFORMAT 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77102E">
                      <w:rPr>
                        <w:rStyle w:val="Sidnummer"/>
                        <w:noProof/>
                      </w:rPr>
                      <w:t>1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752E" w14:textId="77777777" w:rsidR="00656D13" w:rsidRPr="001A715A" w:rsidRDefault="00583C94" w:rsidP="00C9603D">
    <w:pPr>
      <w:pStyle w:val="Sidhuvud"/>
      <w:tabs>
        <w:tab w:val="clear" w:pos="4536"/>
        <w:tab w:val="clear" w:pos="9072"/>
        <w:tab w:val="left" w:pos="3969"/>
      </w:tabs>
      <w:rPr>
        <w:b/>
      </w:rPr>
    </w:pPr>
    <w:r>
      <w:rPr>
        <w:noProof/>
        <w:lang w:eastAsia="sv-SE"/>
      </w:rPr>
      <w:drawing>
        <wp:anchor distT="0" distB="0" distL="114300" distR="114300" simplePos="0" relativeHeight="251669504" behindDoc="1" locked="1" layoutInCell="1" allowOverlap="1" wp14:anchorId="038C32D3" wp14:editId="3486766F">
          <wp:simplePos x="0" y="0"/>
          <wp:positionH relativeFrom="page">
            <wp:posOffset>847090</wp:posOffset>
          </wp:positionH>
          <wp:positionV relativeFrom="page">
            <wp:posOffset>472440</wp:posOffset>
          </wp:positionV>
          <wp:extent cx="1916430" cy="702945"/>
          <wp:effectExtent l="0" t="0" r="7620" b="190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KSGYF_logo_färg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43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3312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57A597E" wp14:editId="61C7F018">
              <wp:simplePos x="0" y="0"/>
              <wp:positionH relativeFrom="page">
                <wp:posOffset>6715125</wp:posOffset>
              </wp:positionH>
              <wp:positionV relativeFrom="page">
                <wp:posOffset>147320</wp:posOffset>
              </wp:positionV>
              <wp:extent cx="723600" cy="205200"/>
              <wp:effectExtent l="0" t="0" r="0" b="4445"/>
              <wp:wrapNone/>
              <wp:docPr id="252" name="Textruta 2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600" cy="2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173EAC" w14:textId="77777777" w:rsidR="005D3312" w:rsidRPr="005D3312" w:rsidRDefault="005D3312" w:rsidP="005D3312">
                          <w:pPr>
                            <w:spacing w:after="0" w:line="240" w:lineRule="auto"/>
                            <w:jc w:val="right"/>
                            <w:rPr>
                              <w:rStyle w:val="Sidnummer"/>
                            </w:rPr>
                          </w:pP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>PAGE   \* MERGEFORMAT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77102E"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 w:rsidRPr="005D3312">
                            <w:rPr>
                              <w:rStyle w:val="Sidnummer"/>
                            </w:rPr>
                            <w:t xml:space="preserve"> (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 xml:space="preserve"> NUMPAGES  \* Arabic  \* MERGEFORMAT 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77102E"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A597E" id="_x0000_t202" coordsize="21600,21600" o:spt="202" path="m,l,21600r21600,l21600,xe">
              <v:stroke joinstyle="miter"/>
              <v:path gradientshapeok="t" o:connecttype="rect"/>
            </v:shapetype>
            <v:shape id="Textruta 252" o:spid="_x0000_s1027" type="#_x0000_t202" style="position:absolute;margin-left:528.75pt;margin-top:11.6pt;width:57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" filled="f" stroked="f" strokeweight=".5pt">
              <v:textbox>
                <w:txbxContent>
                  <w:p w14:paraId="02173EAC" w14:textId="77777777" w:rsidR="005D3312" w:rsidRPr="005D3312" w:rsidRDefault="005D3312" w:rsidP="005D3312">
                    <w:pPr>
                      <w:spacing w:after="0" w:line="240" w:lineRule="auto"/>
                      <w:jc w:val="right"/>
                      <w:rPr>
                        <w:rStyle w:val="Sidnummer"/>
                      </w:rPr>
                    </w:pP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>PAGE   \* MERGEFORMAT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77102E">
                      <w:rPr>
                        <w:rStyle w:val="Sidnummer"/>
                        <w:noProof/>
                      </w:rPr>
                      <w:t>1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 w:rsidRPr="005D3312">
                      <w:rPr>
                        <w:rStyle w:val="Sidnummer"/>
                      </w:rPr>
                      <w:t xml:space="preserve"> (</w:t>
                    </w: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 xml:space="preserve"> NUMPAGES  \* Arabic  \* MERGEFORMAT 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77102E">
                      <w:rPr>
                        <w:rStyle w:val="Sidnummer"/>
                        <w:noProof/>
                      </w:rPr>
                      <w:t>1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63"/>
    <w:rsid w:val="00004DF7"/>
    <w:rsid w:val="00010665"/>
    <w:rsid w:val="00027B6B"/>
    <w:rsid w:val="00056AC8"/>
    <w:rsid w:val="000C2A33"/>
    <w:rsid w:val="001339AE"/>
    <w:rsid w:val="00140C6E"/>
    <w:rsid w:val="00194C8B"/>
    <w:rsid w:val="001A715A"/>
    <w:rsid w:val="001E5D22"/>
    <w:rsid w:val="00207BDF"/>
    <w:rsid w:val="00213F30"/>
    <w:rsid w:val="0029758B"/>
    <w:rsid w:val="002C7DC7"/>
    <w:rsid w:val="003031E7"/>
    <w:rsid w:val="003540FA"/>
    <w:rsid w:val="00381555"/>
    <w:rsid w:val="00393CB7"/>
    <w:rsid w:val="003B2016"/>
    <w:rsid w:val="003D1702"/>
    <w:rsid w:val="004267F4"/>
    <w:rsid w:val="00440BFA"/>
    <w:rsid w:val="00450A14"/>
    <w:rsid w:val="00464406"/>
    <w:rsid w:val="00495309"/>
    <w:rsid w:val="004D53D8"/>
    <w:rsid w:val="00557CDE"/>
    <w:rsid w:val="00576100"/>
    <w:rsid w:val="00583C94"/>
    <w:rsid w:val="005D3312"/>
    <w:rsid w:val="0060452B"/>
    <w:rsid w:val="00656D13"/>
    <w:rsid w:val="006A7BBB"/>
    <w:rsid w:val="006C7A83"/>
    <w:rsid w:val="007068E2"/>
    <w:rsid w:val="00706CAC"/>
    <w:rsid w:val="0074181C"/>
    <w:rsid w:val="00770D65"/>
    <w:rsid w:val="0077102E"/>
    <w:rsid w:val="007B4FFC"/>
    <w:rsid w:val="007D2CAE"/>
    <w:rsid w:val="007F1561"/>
    <w:rsid w:val="00876D54"/>
    <w:rsid w:val="008B2248"/>
    <w:rsid w:val="009C62B4"/>
    <w:rsid w:val="009C6D63"/>
    <w:rsid w:val="009D47B4"/>
    <w:rsid w:val="00A81D48"/>
    <w:rsid w:val="00A96E09"/>
    <w:rsid w:val="00AB2575"/>
    <w:rsid w:val="00B2256C"/>
    <w:rsid w:val="00B27302"/>
    <w:rsid w:val="00B55614"/>
    <w:rsid w:val="00BC0F0B"/>
    <w:rsid w:val="00C01B51"/>
    <w:rsid w:val="00C06577"/>
    <w:rsid w:val="00C22C12"/>
    <w:rsid w:val="00C36BF7"/>
    <w:rsid w:val="00C9603D"/>
    <w:rsid w:val="00CD1677"/>
    <w:rsid w:val="00CE57E0"/>
    <w:rsid w:val="00CF55FE"/>
    <w:rsid w:val="00D42750"/>
    <w:rsid w:val="00D71DC1"/>
    <w:rsid w:val="00E24121"/>
    <w:rsid w:val="00E3061B"/>
    <w:rsid w:val="00E37F2F"/>
    <w:rsid w:val="00EA0C44"/>
    <w:rsid w:val="00F742AC"/>
    <w:rsid w:val="00F83954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2D94CF4"/>
  <w15:docId w15:val="{20E2AC43-53E9-4BD0-A9FA-73B39E03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B51"/>
    <w:pPr>
      <w:spacing w:after="26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3"/>
    <w:semiHidden/>
    <w:qFormat/>
    <w:rsid w:val="00656D13"/>
    <w:pPr>
      <w:keepNext/>
      <w:keepLines/>
      <w:tabs>
        <w:tab w:val="left" w:pos="2505"/>
      </w:tabs>
      <w:spacing w:after="0" w:line="2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pacing w:val="-2"/>
      <w:szCs w:val="32"/>
      <w:lang w:val="da-DK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656D13"/>
    <w:pPr>
      <w:keepNext/>
      <w:keepLines/>
      <w:spacing w:after="0" w:line="260" w:lineRule="exact"/>
      <w:outlineLvl w:val="1"/>
    </w:pPr>
    <w:rPr>
      <w:rFonts w:asciiTheme="majorHAnsi" w:eastAsiaTheme="majorEastAsia" w:hAnsiTheme="majorHAnsi" w:cstheme="majorBidi"/>
      <w:i/>
      <w:color w:val="000000" w:themeColor="tex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semiHidden/>
    <w:rsid w:val="009C62B4"/>
    <w:rPr>
      <w:rFonts w:asciiTheme="majorHAnsi" w:eastAsiaTheme="majorEastAsia" w:hAnsiTheme="majorHAnsi" w:cstheme="majorBidi"/>
      <w:b/>
      <w:color w:val="000000" w:themeColor="text1"/>
      <w:spacing w:val="-2"/>
      <w:sz w:val="20"/>
      <w:szCs w:val="32"/>
      <w:lang w:val="da-DK"/>
    </w:rPr>
  </w:style>
  <w:style w:type="paragraph" w:styleId="Sidhuvud">
    <w:name w:val="header"/>
    <w:basedOn w:val="Normal"/>
    <w:link w:val="SidhuvudChar"/>
    <w:uiPriority w:val="99"/>
    <w:unhideWhenUsed/>
    <w:rsid w:val="00AB2575"/>
    <w:pPr>
      <w:tabs>
        <w:tab w:val="center" w:pos="4536"/>
        <w:tab w:val="right" w:pos="9072"/>
      </w:tabs>
      <w:spacing w:after="0" w:line="240" w:lineRule="exac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AB2575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770D65"/>
    <w:pPr>
      <w:tabs>
        <w:tab w:val="center" w:pos="4536"/>
        <w:tab w:val="right" w:pos="9072"/>
      </w:tabs>
      <w:spacing w:after="0" w:line="206" w:lineRule="exact"/>
      <w:ind w:left="-532" w:right="-739"/>
    </w:pPr>
    <w:rPr>
      <w:spacing w:val="2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770D65"/>
    <w:rPr>
      <w:spacing w:val="2"/>
      <w:sz w:val="13"/>
    </w:rPr>
  </w:style>
  <w:style w:type="paragraph" w:styleId="Brdtext">
    <w:name w:val="Body Text"/>
    <w:basedOn w:val="Normal"/>
    <w:link w:val="BrdtextChar"/>
    <w:uiPriority w:val="99"/>
    <w:semiHidden/>
    <w:rsid w:val="00656D13"/>
    <w:pPr>
      <w:autoSpaceDE w:val="0"/>
      <w:autoSpaceDN w:val="0"/>
      <w:adjustRightInd w:val="0"/>
      <w:spacing w:after="0" w:line="280" w:lineRule="atLeast"/>
      <w:textAlignment w:val="center"/>
    </w:pPr>
    <w:rPr>
      <w:rFonts w:ascii="FreightSans Pro Book" w:hAnsi="FreightSans Pro Book" w:cs="FreightSans Pro Book"/>
      <w:color w:val="00000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56D13"/>
    <w:rPr>
      <w:rFonts w:ascii="FreightSans Pro Book" w:hAnsi="FreightSans Pro Book" w:cs="FreightSans Pro Book"/>
      <w:color w:val="000000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56D13"/>
    <w:rPr>
      <w:color w:val="000000" w:themeColor="text1"/>
      <w:u w:val="non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56D13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62B4"/>
    <w:rPr>
      <w:rFonts w:asciiTheme="majorHAnsi" w:eastAsiaTheme="majorEastAsia" w:hAnsiTheme="majorHAnsi" w:cstheme="majorBidi"/>
      <w:i/>
      <w:color w:val="000000" w:themeColor="text1"/>
      <w:sz w:val="20"/>
      <w:szCs w:val="26"/>
    </w:rPr>
  </w:style>
  <w:style w:type="table" w:styleId="Tabellrutnt">
    <w:name w:val="Table Grid"/>
    <w:basedOn w:val="Normaltabell"/>
    <w:uiPriority w:val="39"/>
    <w:rsid w:val="0065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D3312"/>
    <w:rPr>
      <w:color w:val="808080"/>
    </w:rPr>
  </w:style>
  <w:style w:type="character" w:styleId="Sidnummer">
    <w:name w:val="page number"/>
    <w:basedOn w:val="Standardstycketeckensnitt"/>
    <w:uiPriority w:val="99"/>
    <w:rsid w:val="005D3312"/>
    <w:rPr>
      <w:color w:val="000000" w:themeColor="text1"/>
      <w:sz w:val="14"/>
    </w:rPr>
  </w:style>
  <w:style w:type="paragraph" w:customStyle="1" w:styleId="Adressruta">
    <w:name w:val="Adressruta"/>
    <w:basedOn w:val="Normal"/>
    <w:qFormat/>
    <w:rsid w:val="00770D65"/>
    <w:pPr>
      <w:spacing w:after="0"/>
    </w:pPr>
  </w:style>
  <w:style w:type="paragraph" w:customStyle="1" w:styleId="Huvudrubrik">
    <w:name w:val="Huvudrubrik"/>
    <w:basedOn w:val="Rubrik1"/>
    <w:next w:val="Normal"/>
    <w:qFormat/>
    <w:rsid w:val="00B2256C"/>
    <w:rPr>
      <w:sz w:val="24"/>
    </w:rPr>
  </w:style>
  <w:style w:type="paragraph" w:customStyle="1" w:styleId="Underrubrik1">
    <w:name w:val="Underrubrik 1"/>
    <w:basedOn w:val="Rubrik1"/>
    <w:next w:val="Normal"/>
    <w:qFormat/>
    <w:rsid w:val="009C62B4"/>
  </w:style>
  <w:style w:type="paragraph" w:customStyle="1" w:styleId="Underrubrik2">
    <w:name w:val="Underrubrik 2"/>
    <w:basedOn w:val="Rubrik2"/>
    <w:next w:val="Normal"/>
    <w:qFormat/>
    <w:rsid w:val="009C62B4"/>
  </w:style>
  <w:style w:type="paragraph" w:styleId="Ballongtext">
    <w:name w:val="Balloon Text"/>
    <w:basedOn w:val="Normal"/>
    <w:link w:val="BallongtextChar"/>
    <w:uiPriority w:val="99"/>
    <w:semiHidden/>
    <w:unhideWhenUsed/>
    <w:rsid w:val="003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1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GY\GYF%20VLS-blanket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npassat 1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20891F-34DC-49EF-9264-94CB7ACC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GYF VLS-blankett.dotx</Template>
  <TotalTime>11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Larsson</dc:creator>
  <cp:lastModifiedBy>Hans Gustavsson</cp:lastModifiedBy>
  <cp:revision>4</cp:revision>
  <cp:lastPrinted>2019-10-30T16:56:00Z</cp:lastPrinted>
  <dcterms:created xsi:type="dcterms:W3CDTF">2022-04-29T13:08:00Z</dcterms:created>
  <dcterms:modified xsi:type="dcterms:W3CDTF">2022-05-02T09:05:00Z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2022-04-29T13:07:15Z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c7a83930-9799-4406-a626-20447e07b380</vt:lpwstr>
  </property>
  <property fmtid="{D5CDD505-2E9C-101B-9397-08002B2CF9AE}" pid="8" name="MSIP_Label_64592d99-4413-49ee-9551-0670efc4da27_ContentBits">
    <vt:lpwstr>0</vt:lpwstr>
  </property>
</Properties>
</file>