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370" w14:textId="77777777" w:rsidR="00F90579" w:rsidRDefault="00D60A71" w:rsidP="00F90579">
      <w:pPr>
        <w:pStyle w:val="Huvudrubrik"/>
        <w:spacing w:after="120"/>
      </w:pPr>
      <w:r>
        <w:t>ESTETISKA PROGRAMMET MUSIK</w:t>
      </w:r>
      <w:r w:rsidR="00A423AF">
        <w:t xml:space="preserve"> </w:t>
      </w:r>
      <w:r w:rsidR="00E417F5">
        <w:t>–</w:t>
      </w:r>
      <w:r w:rsidR="00A423AF">
        <w:t xml:space="preserve"> BILAGA</w:t>
      </w:r>
      <w:r w:rsidR="00E417F5">
        <w:t xml:space="preserve"> TILL ANSÖKAN</w:t>
      </w:r>
    </w:p>
    <w:p w14:paraId="32A30FF9" w14:textId="77777777" w:rsidR="00A423AF" w:rsidRDefault="00A423AF" w:rsidP="00A423AF">
      <w:pPr>
        <w:spacing w:before="240" w:after="0"/>
        <w:rPr>
          <w:lang w:val="da-DK"/>
        </w:rPr>
      </w:pPr>
      <w:r>
        <w:rPr>
          <w:b/>
          <w:lang w:val="da-DK"/>
        </w:rPr>
        <w:t>Personuppgifter</w:t>
      </w:r>
      <w:r>
        <w:rPr>
          <w:lang w:val="da-DK"/>
        </w:rPr>
        <w:t xml:space="preserve"> – texta tydligt</w:t>
      </w: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936"/>
        <w:gridCol w:w="4110"/>
      </w:tblGrid>
      <w:tr w:rsidR="00A423AF" w:rsidRPr="008879A4" w14:paraId="7CB5D4AC" w14:textId="77777777" w:rsidTr="00A423AF">
        <w:tc>
          <w:tcPr>
            <w:tcW w:w="3936" w:type="dxa"/>
            <w:tcBorders>
              <w:bottom w:val="nil"/>
            </w:tcBorders>
          </w:tcPr>
          <w:p w14:paraId="34A88698" w14:textId="77777777" w:rsidR="00A423AF" w:rsidRPr="008879A4" w:rsidRDefault="00A423AF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Förnamn</w:t>
            </w:r>
          </w:p>
        </w:tc>
        <w:tc>
          <w:tcPr>
            <w:tcW w:w="4110" w:type="dxa"/>
            <w:tcBorders>
              <w:bottom w:val="nil"/>
            </w:tcBorders>
          </w:tcPr>
          <w:p w14:paraId="40404578" w14:textId="77777777" w:rsidR="00A423AF" w:rsidRPr="008879A4" w:rsidRDefault="00A423AF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Efternamn</w:t>
            </w:r>
          </w:p>
        </w:tc>
      </w:tr>
      <w:tr w:rsidR="00A423AF" w:rsidRPr="00EE2978" w14:paraId="759B1395" w14:textId="77777777" w:rsidTr="00A423AF">
        <w:trPr>
          <w:trHeight w:val="340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vAlign w:val="bottom"/>
          </w:tcPr>
          <w:p w14:paraId="66ACC0A5" w14:textId="77777777" w:rsidR="00A423AF" w:rsidRPr="00EE2978" w:rsidRDefault="00A423AF" w:rsidP="00FB054D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E2978">
              <w:rPr>
                <w:rFonts w:cstheme="minorHAnsi"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szCs w:val="20"/>
              </w:rPr>
            </w:r>
            <w:r w:rsidRPr="00EE2978">
              <w:rPr>
                <w:rFonts w:cstheme="minorHAnsi"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fldChar w:fldCharType="end"/>
            </w:r>
            <w:bookmarkEnd w:id="0"/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vAlign w:val="bottom"/>
          </w:tcPr>
          <w:p w14:paraId="0C676504" w14:textId="77777777" w:rsidR="00A423AF" w:rsidRPr="00EE2978" w:rsidRDefault="00A423AF" w:rsidP="00FB054D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szCs w:val="20"/>
              </w:rPr>
            </w:r>
            <w:r w:rsidRPr="00EE2978">
              <w:rPr>
                <w:rFonts w:cstheme="minorHAnsi"/>
                <w:szCs w:val="20"/>
              </w:rPr>
              <w:fldChar w:fldCharType="separate"/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t> </w:t>
            </w:r>
            <w:r w:rsidRPr="00EE2978">
              <w:rPr>
                <w:rFonts w:cstheme="minorHAnsi"/>
                <w:szCs w:val="20"/>
              </w:rPr>
              <w:fldChar w:fldCharType="end"/>
            </w:r>
          </w:p>
        </w:tc>
      </w:tr>
      <w:tr w:rsidR="00A423AF" w:rsidRPr="00B0612A" w14:paraId="64E98BB8" w14:textId="77777777" w:rsidTr="00A423AF">
        <w:tc>
          <w:tcPr>
            <w:tcW w:w="3936" w:type="dxa"/>
            <w:tcBorders>
              <w:bottom w:val="nil"/>
            </w:tcBorders>
            <w:vAlign w:val="bottom"/>
          </w:tcPr>
          <w:p w14:paraId="594B1FC2" w14:textId="77777777" w:rsidR="00A423AF" w:rsidRPr="00B0612A" w:rsidRDefault="00A423AF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Bostadsadress</w:t>
            </w:r>
          </w:p>
        </w:tc>
        <w:tc>
          <w:tcPr>
            <w:tcW w:w="4110" w:type="dxa"/>
            <w:tcBorders>
              <w:bottom w:val="nil"/>
            </w:tcBorders>
            <w:vAlign w:val="bottom"/>
          </w:tcPr>
          <w:p w14:paraId="320E2D38" w14:textId="77777777" w:rsidR="00A423AF" w:rsidRPr="00B0612A" w:rsidRDefault="00A423AF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Personnummer – 10 siffror</w:t>
            </w:r>
          </w:p>
        </w:tc>
      </w:tr>
      <w:tr w:rsidR="00A423AF" w:rsidRPr="00EE2978" w14:paraId="23FAF87F" w14:textId="77777777" w:rsidTr="00A423AF">
        <w:trPr>
          <w:trHeight w:val="340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vAlign w:val="bottom"/>
          </w:tcPr>
          <w:p w14:paraId="6EA1EB88" w14:textId="77777777" w:rsidR="00A423AF" w:rsidRPr="00EE2978" w:rsidRDefault="00A423AF" w:rsidP="00FB054D">
            <w:pPr>
              <w:spacing w:after="0" w:line="240" w:lineRule="auto"/>
              <w:rPr>
                <w:rFonts w:cstheme="minorHAnsi"/>
                <w:noProof/>
                <w:szCs w:val="20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vAlign w:val="bottom"/>
          </w:tcPr>
          <w:p w14:paraId="54D5AA81" w14:textId="77777777" w:rsidR="00A423AF" w:rsidRPr="00EE2978" w:rsidRDefault="00A423AF" w:rsidP="00FB054D">
            <w:pPr>
              <w:spacing w:after="0" w:line="240" w:lineRule="auto"/>
              <w:rPr>
                <w:rFonts w:cstheme="minorHAnsi"/>
                <w:noProof/>
                <w:szCs w:val="20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</w:tr>
      <w:tr w:rsidR="00A423AF" w:rsidRPr="00B0612A" w14:paraId="417D2447" w14:textId="77777777" w:rsidTr="00A423AF">
        <w:tc>
          <w:tcPr>
            <w:tcW w:w="3936" w:type="dxa"/>
            <w:tcBorders>
              <w:bottom w:val="nil"/>
            </w:tcBorders>
          </w:tcPr>
          <w:p w14:paraId="6E1BED9C" w14:textId="77777777" w:rsidR="00A423AF" w:rsidRPr="00B0612A" w:rsidRDefault="00A423AF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Postnummer och ort</w:t>
            </w:r>
          </w:p>
        </w:tc>
        <w:tc>
          <w:tcPr>
            <w:tcW w:w="4110" w:type="dxa"/>
            <w:tcBorders>
              <w:bottom w:val="nil"/>
            </w:tcBorders>
          </w:tcPr>
          <w:p w14:paraId="407772D5" w14:textId="77777777" w:rsidR="00A423AF" w:rsidRPr="00B0612A" w:rsidRDefault="00A423AF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Telefon</w:t>
            </w:r>
          </w:p>
        </w:tc>
      </w:tr>
      <w:tr w:rsidR="00A423AF" w:rsidRPr="00EE2978" w14:paraId="14252A2B" w14:textId="77777777" w:rsidTr="00A423AF">
        <w:trPr>
          <w:trHeight w:val="340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vAlign w:val="bottom"/>
          </w:tcPr>
          <w:p w14:paraId="78E59BE5" w14:textId="77777777" w:rsidR="00A423AF" w:rsidRPr="00EE2978" w:rsidRDefault="00A423AF" w:rsidP="00FB054D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vAlign w:val="bottom"/>
          </w:tcPr>
          <w:p w14:paraId="1B9A93CF" w14:textId="77777777" w:rsidR="00A423AF" w:rsidRPr="00EE2978" w:rsidRDefault="00A423AF" w:rsidP="00FB054D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</w:tr>
      <w:tr w:rsidR="00A423AF" w:rsidRPr="00CE110F" w14:paraId="60F20D66" w14:textId="77777777" w:rsidTr="00CA2A1C">
        <w:tc>
          <w:tcPr>
            <w:tcW w:w="8046" w:type="dxa"/>
            <w:gridSpan w:val="2"/>
            <w:tcBorders>
              <w:bottom w:val="nil"/>
            </w:tcBorders>
          </w:tcPr>
          <w:p w14:paraId="70CF6F69" w14:textId="77777777" w:rsidR="00A423AF" w:rsidRPr="00CE110F" w:rsidRDefault="00A423AF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Epostadress</w:t>
            </w:r>
          </w:p>
        </w:tc>
      </w:tr>
      <w:tr w:rsidR="00A423AF" w:rsidRPr="00EE2978" w14:paraId="267A6D78" w14:textId="77777777" w:rsidTr="000B16EB">
        <w:trPr>
          <w:trHeight w:val="340"/>
        </w:trPr>
        <w:tc>
          <w:tcPr>
            <w:tcW w:w="80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F8DE71" w14:textId="77777777" w:rsidR="00A423AF" w:rsidRPr="00EE2978" w:rsidRDefault="00A423AF" w:rsidP="00FB054D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</w:tr>
    </w:tbl>
    <w:p w14:paraId="41C654F5" w14:textId="77777777" w:rsidR="00A423AF" w:rsidRDefault="00A423AF" w:rsidP="00A423AF">
      <w:pPr>
        <w:spacing w:after="200" w:line="276" w:lineRule="auto"/>
        <w:rPr>
          <w:lang w:val="da-DK"/>
        </w:rPr>
      </w:pPr>
    </w:p>
    <w:p w14:paraId="70B615F7" w14:textId="77777777" w:rsidR="00A423AF" w:rsidRDefault="00A423AF" w:rsidP="00D60A71">
      <w:pPr>
        <w:spacing w:after="0"/>
        <w:rPr>
          <w:noProof/>
          <w:lang w:val="da-DK"/>
        </w:rPr>
      </w:pPr>
      <w:r>
        <w:rPr>
          <w:b/>
          <w:lang w:val="da-DK"/>
        </w:rPr>
        <w:t>Val av instrument</w:t>
      </w: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8046"/>
      </w:tblGrid>
      <w:tr w:rsidR="00A423AF" w:rsidRPr="00CE110F" w14:paraId="7D7696E6" w14:textId="77777777" w:rsidTr="00FB054D">
        <w:tc>
          <w:tcPr>
            <w:tcW w:w="8046" w:type="dxa"/>
            <w:tcBorders>
              <w:bottom w:val="nil"/>
            </w:tcBorders>
          </w:tcPr>
          <w:p w14:paraId="14759234" w14:textId="222FFFF2" w:rsidR="00A423AF" w:rsidRPr="00CE110F" w:rsidRDefault="00FA4FAB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Förstahandsval instrument</w:t>
            </w:r>
          </w:p>
        </w:tc>
      </w:tr>
      <w:tr w:rsidR="00A423AF" w:rsidRPr="00EE2978" w14:paraId="00114379" w14:textId="77777777" w:rsidTr="00FB054D">
        <w:trPr>
          <w:trHeight w:val="340"/>
        </w:trPr>
        <w:tc>
          <w:tcPr>
            <w:tcW w:w="8046" w:type="dxa"/>
            <w:tcBorders>
              <w:top w:val="nil"/>
              <w:bottom w:val="single" w:sz="4" w:space="0" w:color="auto"/>
            </w:tcBorders>
            <w:vAlign w:val="bottom"/>
          </w:tcPr>
          <w:p w14:paraId="4987F6BB" w14:textId="77777777" w:rsidR="00A423AF" w:rsidRPr="00EE2978" w:rsidRDefault="00A423AF" w:rsidP="00FB054D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</w:tr>
      <w:tr w:rsidR="00A423AF" w:rsidRPr="00CE110F" w14:paraId="4F9AAB07" w14:textId="77777777" w:rsidTr="00FB054D">
        <w:tc>
          <w:tcPr>
            <w:tcW w:w="8046" w:type="dxa"/>
            <w:tcBorders>
              <w:bottom w:val="nil"/>
            </w:tcBorders>
          </w:tcPr>
          <w:p w14:paraId="31561CC6" w14:textId="674983ED" w:rsidR="00A423AF" w:rsidRPr="00CE110F" w:rsidRDefault="00FA4FAB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Andrahandsval instrument</w:t>
            </w:r>
          </w:p>
        </w:tc>
      </w:tr>
      <w:tr w:rsidR="00A423AF" w:rsidRPr="00EE2978" w14:paraId="43CD7FDA" w14:textId="77777777" w:rsidTr="00FB054D">
        <w:trPr>
          <w:trHeight w:val="340"/>
        </w:trPr>
        <w:tc>
          <w:tcPr>
            <w:tcW w:w="8046" w:type="dxa"/>
            <w:tcBorders>
              <w:top w:val="nil"/>
              <w:bottom w:val="single" w:sz="4" w:space="0" w:color="auto"/>
            </w:tcBorders>
            <w:vAlign w:val="bottom"/>
          </w:tcPr>
          <w:p w14:paraId="7B9FFD83" w14:textId="77777777" w:rsidR="00A423AF" w:rsidRPr="00EE2978" w:rsidRDefault="00A423AF" w:rsidP="00FB054D">
            <w:pPr>
              <w:spacing w:after="0" w:line="240" w:lineRule="auto"/>
              <w:rPr>
                <w:lang w:val="da-DK"/>
              </w:rPr>
            </w:pPr>
            <w:r w:rsidRPr="00EE2978">
              <w:rPr>
                <w:rFonts w:cstheme="minorHAnsi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78">
              <w:rPr>
                <w:rFonts w:cstheme="minorHAnsi"/>
                <w:noProof/>
                <w:szCs w:val="20"/>
              </w:rPr>
              <w:instrText xml:space="preserve"> FORMTEXT </w:instrText>
            </w:r>
            <w:r w:rsidRPr="00EE2978">
              <w:rPr>
                <w:rFonts w:cstheme="minorHAnsi"/>
                <w:noProof/>
                <w:szCs w:val="20"/>
              </w:rPr>
            </w:r>
            <w:r w:rsidRPr="00EE2978">
              <w:rPr>
                <w:rFonts w:cstheme="minorHAnsi"/>
                <w:noProof/>
                <w:szCs w:val="20"/>
              </w:rPr>
              <w:fldChar w:fldCharType="separate"/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t> </w:t>
            </w:r>
            <w:r w:rsidRPr="00EE2978">
              <w:rPr>
                <w:rFonts w:cstheme="minorHAnsi"/>
                <w:noProof/>
                <w:szCs w:val="20"/>
              </w:rPr>
              <w:fldChar w:fldCharType="end"/>
            </w:r>
          </w:p>
        </w:tc>
      </w:tr>
    </w:tbl>
    <w:p w14:paraId="3DAEB260" w14:textId="77777777" w:rsidR="00A423AF" w:rsidRDefault="00A423AF" w:rsidP="00A423AF">
      <w:pPr>
        <w:spacing w:after="200" w:line="276" w:lineRule="auto"/>
        <w:rPr>
          <w:lang w:val="da-DK"/>
        </w:rPr>
      </w:pPr>
    </w:p>
    <w:p w14:paraId="71FDE117" w14:textId="77777777" w:rsidR="00D60A71" w:rsidRDefault="00D60A71" w:rsidP="00D60A71">
      <w:pPr>
        <w:spacing w:after="0"/>
        <w:rPr>
          <w:lang w:val="da-DK"/>
        </w:rPr>
      </w:pPr>
      <w:r>
        <w:rPr>
          <w:b/>
          <w:lang w:val="da-DK"/>
        </w:rPr>
        <w:t>Mina tidigare musikstudier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73"/>
        <w:gridCol w:w="2673"/>
        <w:gridCol w:w="2674"/>
      </w:tblGrid>
      <w:tr w:rsidR="00D60A71" w:rsidRPr="00157E76" w14:paraId="2FF89C51" w14:textId="77777777" w:rsidTr="00157E76">
        <w:trPr>
          <w:trHeight w:hRule="exact" w:val="357"/>
        </w:trPr>
        <w:tc>
          <w:tcPr>
            <w:tcW w:w="2673" w:type="dxa"/>
            <w:vAlign w:val="center"/>
          </w:tcPr>
          <w:p w14:paraId="33B135DA" w14:textId="77777777" w:rsidR="00D60A71" w:rsidRPr="007971B1" w:rsidRDefault="00157E76" w:rsidP="00157E76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Ä</w:t>
            </w:r>
            <w:r w:rsidR="00D60A71">
              <w:rPr>
                <w:sz w:val="16"/>
                <w:lang w:val="da-DK"/>
              </w:rPr>
              <w:t>mne/instrument</w:t>
            </w:r>
          </w:p>
        </w:tc>
        <w:tc>
          <w:tcPr>
            <w:tcW w:w="2673" w:type="dxa"/>
            <w:vAlign w:val="center"/>
          </w:tcPr>
          <w:p w14:paraId="306BC7D5" w14:textId="77777777" w:rsidR="00D60A71" w:rsidRPr="007971B1" w:rsidRDefault="00D60A71" w:rsidP="00157E76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Antal terminer</w:t>
            </w:r>
          </w:p>
        </w:tc>
        <w:tc>
          <w:tcPr>
            <w:tcW w:w="2674" w:type="dxa"/>
            <w:vAlign w:val="center"/>
          </w:tcPr>
          <w:p w14:paraId="31DE15D7" w14:textId="77777777" w:rsidR="00D60A71" w:rsidRPr="007971B1" w:rsidRDefault="00D60A71" w:rsidP="00157E76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Musikskola/lärare</w:t>
            </w:r>
          </w:p>
        </w:tc>
      </w:tr>
      <w:tr w:rsidR="00D60A71" w:rsidRPr="00157E76" w14:paraId="0FE292B5" w14:textId="77777777" w:rsidTr="00157E76">
        <w:trPr>
          <w:trHeight w:hRule="exact" w:val="340"/>
        </w:trPr>
        <w:tc>
          <w:tcPr>
            <w:tcW w:w="2673" w:type="dxa"/>
            <w:vAlign w:val="center"/>
          </w:tcPr>
          <w:p w14:paraId="6F91A6A4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3" w:type="dxa"/>
            <w:vAlign w:val="center"/>
          </w:tcPr>
          <w:p w14:paraId="41B2CBE7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4" w:type="dxa"/>
            <w:vAlign w:val="center"/>
          </w:tcPr>
          <w:p w14:paraId="03452D2C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</w:tr>
      <w:tr w:rsidR="00D60A71" w:rsidRPr="00157E76" w14:paraId="3DD1BE02" w14:textId="77777777" w:rsidTr="00157E76">
        <w:trPr>
          <w:trHeight w:hRule="exact" w:val="340"/>
        </w:trPr>
        <w:tc>
          <w:tcPr>
            <w:tcW w:w="2673" w:type="dxa"/>
            <w:vAlign w:val="center"/>
          </w:tcPr>
          <w:p w14:paraId="0222D332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3" w:type="dxa"/>
            <w:vAlign w:val="center"/>
          </w:tcPr>
          <w:p w14:paraId="0D0CDA71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4" w:type="dxa"/>
            <w:vAlign w:val="center"/>
          </w:tcPr>
          <w:p w14:paraId="4124DA26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</w:tr>
      <w:tr w:rsidR="00D60A71" w:rsidRPr="00157E76" w14:paraId="4A110141" w14:textId="77777777" w:rsidTr="00157E76">
        <w:trPr>
          <w:trHeight w:hRule="exact" w:val="340"/>
        </w:trPr>
        <w:tc>
          <w:tcPr>
            <w:tcW w:w="2673" w:type="dxa"/>
            <w:vAlign w:val="center"/>
          </w:tcPr>
          <w:p w14:paraId="327337F5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3" w:type="dxa"/>
            <w:vAlign w:val="center"/>
          </w:tcPr>
          <w:p w14:paraId="093674B2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4" w:type="dxa"/>
            <w:vAlign w:val="center"/>
          </w:tcPr>
          <w:p w14:paraId="0927771B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</w:tr>
      <w:tr w:rsidR="00D60A71" w:rsidRPr="00157E76" w14:paraId="1AF2409D" w14:textId="77777777" w:rsidTr="00157E76">
        <w:trPr>
          <w:trHeight w:hRule="exact" w:val="340"/>
        </w:trPr>
        <w:tc>
          <w:tcPr>
            <w:tcW w:w="2673" w:type="dxa"/>
            <w:vAlign w:val="center"/>
          </w:tcPr>
          <w:p w14:paraId="0969E82B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3" w:type="dxa"/>
            <w:vAlign w:val="center"/>
          </w:tcPr>
          <w:p w14:paraId="3EFC6D06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4" w:type="dxa"/>
            <w:vAlign w:val="center"/>
          </w:tcPr>
          <w:p w14:paraId="74EF49E1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</w:tr>
      <w:tr w:rsidR="00D60A71" w:rsidRPr="00157E76" w14:paraId="0A063F89" w14:textId="77777777" w:rsidTr="00157E76">
        <w:trPr>
          <w:trHeight w:hRule="exact" w:val="340"/>
        </w:trPr>
        <w:tc>
          <w:tcPr>
            <w:tcW w:w="2673" w:type="dxa"/>
            <w:vAlign w:val="center"/>
          </w:tcPr>
          <w:p w14:paraId="5AA594E2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3" w:type="dxa"/>
            <w:vAlign w:val="center"/>
          </w:tcPr>
          <w:p w14:paraId="1D4D97BE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  <w:tc>
          <w:tcPr>
            <w:tcW w:w="2674" w:type="dxa"/>
            <w:vAlign w:val="center"/>
          </w:tcPr>
          <w:p w14:paraId="44C30E3E" w14:textId="77777777" w:rsidR="00D60A71" w:rsidRDefault="00157E76" w:rsidP="00157E76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</w:tr>
    </w:tbl>
    <w:p w14:paraId="2CC02A89" w14:textId="77777777" w:rsidR="00D60A71" w:rsidRPr="007971B1" w:rsidRDefault="00D60A71" w:rsidP="00A423AF">
      <w:pPr>
        <w:spacing w:after="200" w:line="276" w:lineRule="auto"/>
        <w:rPr>
          <w:lang w:val="da-DK"/>
        </w:rPr>
      </w:pPr>
    </w:p>
    <w:p w14:paraId="632C9359" w14:textId="77777777" w:rsidR="00D60A71" w:rsidRDefault="00D60A71" w:rsidP="00D60A71">
      <w:pPr>
        <w:spacing w:after="0"/>
        <w:rPr>
          <w:b/>
          <w:lang w:val="da-DK"/>
        </w:rPr>
      </w:pPr>
      <w:r>
        <w:rPr>
          <w:b/>
          <w:lang w:val="da-DK"/>
        </w:rPr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20"/>
      </w:tblGrid>
      <w:tr w:rsidR="00157E76" w:rsidRPr="00157E76" w14:paraId="4C5F6C15" w14:textId="77777777" w:rsidTr="004203FB">
        <w:trPr>
          <w:trHeight w:val="1010"/>
        </w:trPr>
        <w:tc>
          <w:tcPr>
            <w:tcW w:w="8020" w:type="dxa"/>
          </w:tcPr>
          <w:p w14:paraId="401DA568" w14:textId="77777777" w:rsidR="00157E76" w:rsidRDefault="00157E76" w:rsidP="003808F8">
            <w:pPr>
              <w:spacing w:after="0"/>
              <w:rPr>
                <w:noProof/>
                <w:lang w:val="da-DK"/>
              </w:rPr>
            </w:pPr>
            <w:r w:rsidRPr="00157E76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76">
              <w:rPr>
                <w:noProof/>
                <w:lang w:val="da-DK"/>
              </w:rPr>
              <w:instrText xml:space="preserve"> FORMTEXT </w:instrText>
            </w:r>
            <w:r w:rsidRPr="00157E76">
              <w:rPr>
                <w:noProof/>
                <w:lang w:val="da-DK"/>
              </w:rPr>
            </w:r>
            <w:r w:rsidRPr="00157E76">
              <w:rPr>
                <w:noProof/>
                <w:lang w:val="da-DK"/>
              </w:rPr>
              <w:fldChar w:fldCharType="separate"/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t> </w:t>
            </w:r>
            <w:r w:rsidRPr="00157E76">
              <w:rPr>
                <w:noProof/>
                <w:lang w:val="da-DK"/>
              </w:rPr>
              <w:fldChar w:fldCharType="end"/>
            </w:r>
          </w:p>
        </w:tc>
      </w:tr>
    </w:tbl>
    <w:p w14:paraId="03C251A7" w14:textId="77777777" w:rsidR="00D60A71" w:rsidRPr="00A14617" w:rsidRDefault="00D60A71" w:rsidP="00A423AF">
      <w:pPr>
        <w:spacing w:after="200" w:line="276" w:lineRule="auto"/>
        <w:rPr>
          <w:lang w:val="da-DK"/>
        </w:rPr>
      </w:pPr>
    </w:p>
    <w:p w14:paraId="50C315FC" w14:textId="77777777" w:rsidR="00D60A71" w:rsidRDefault="00D60A71" w:rsidP="00D60A71">
      <w:pPr>
        <w:spacing w:after="0"/>
        <w:rPr>
          <w:b/>
          <w:lang w:val="da-DK"/>
        </w:rPr>
      </w:pPr>
      <w:r>
        <w:rPr>
          <w:b/>
          <w:lang w:val="da-DK"/>
        </w:rPr>
        <w:t>Sökandes underskrift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110"/>
      </w:tblGrid>
      <w:tr w:rsidR="00A423AF" w:rsidRPr="000803FA" w14:paraId="6CCD28E3" w14:textId="77777777" w:rsidTr="00A423AF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F45BA" w14:textId="77777777" w:rsidR="00A423AF" w:rsidRPr="000803FA" w:rsidRDefault="00A423AF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Ort och datum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2E0F7" w14:textId="77777777" w:rsidR="00A423AF" w:rsidRPr="000803FA" w:rsidRDefault="00A423AF" w:rsidP="00FB054D">
            <w:pPr>
              <w:spacing w:after="0" w:line="240" w:lineRule="auto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Namnteckning</w:t>
            </w:r>
          </w:p>
        </w:tc>
      </w:tr>
      <w:tr w:rsidR="00A423AF" w14:paraId="575EC73A" w14:textId="77777777" w:rsidTr="00A423AF">
        <w:trPr>
          <w:trHeight w:val="340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7F68" w14:textId="77777777" w:rsidR="00A423AF" w:rsidRPr="000803FA" w:rsidRDefault="00A423AF" w:rsidP="00FB054D">
            <w:pPr>
              <w:pStyle w:val="Rubrik3"/>
              <w:tabs>
                <w:tab w:val="left" w:pos="7371"/>
              </w:tabs>
              <w:rPr>
                <w:rFonts w:asciiTheme="minorHAnsi" w:hAnsiTheme="minorHAnsi" w:cstheme="minorHAnsi"/>
                <w:b/>
              </w:rPr>
            </w:pPr>
            <w:r w:rsidRPr="000803F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3FA">
              <w:rPr>
                <w:rFonts w:asciiTheme="minorHAnsi" w:hAnsiTheme="minorHAnsi" w:cstheme="minorHAnsi"/>
              </w:rPr>
              <w:instrText xml:space="preserve"> FORMTEXT </w:instrText>
            </w:r>
            <w:r w:rsidRPr="000803FA">
              <w:rPr>
                <w:rFonts w:asciiTheme="minorHAnsi" w:hAnsiTheme="minorHAnsi" w:cstheme="minorHAnsi"/>
                <w:b/>
              </w:rPr>
            </w:r>
            <w:r w:rsidRPr="000803FA">
              <w:rPr>
                <w:rFonts w:asciiTheme="minorHAnsi" w:hAnsiTheme="minorHAnsi" w:cstheme="minorHAnsi"/>
                <w:b/>
              </w:rPr>
              <w:fldChar w:fldCharType="separate"/>
            </w:r>
            <w:r w:rsidRPr="000803FA">
              <w:rPr>
                <w:rFonts w:asciiTheme="minorHAnsi" w:hAnsiTheme="minorHAnsi" w:cstheme="minorHAnsi"/>
              </w:rPr>
              <w:t> </w:t>
            </w:r>
            <w:r w:rsidRPr="000803FA">
              <w:rPr>
                <w:rFonts w:asciiTheme="minorHAnsi" w:hAnsiTheme="minorHAnsi" w:cstheme="minorHAnsi"/>
              </w:rPr>
              <w:t> </w:t>
            </w:r>
            <w:r w:rsidRPr="000803FA">
              <w:rPr>
                <w:rFonts w:asciiTheme="minorHAnsi" w:hAnsiTheme="minorHAnsi" w:cstheme="minorHAnsi"/>
              </w:rPr>
              <w:t> </w:t>
            </w:r>
            <w:r w:rsidRPr="000803FA">
              <w:rPr>
                <w:rFonts w:asciiTheme="minorHAnsi" w:hAnsiTheme="minorHAnsi" w:cstheme="minorHAnsi"/>
              </w:rPr>
              <w:t> </w:t>
            </w:r>
            <w:r w:rsidRPr="000803FA">
              <w:rPr>
                <w:rFonts w:asciiTheme="minorHAnsi" w:hAnsiTheme="minorHAnsi" w:cstheme="minorHAnsi"/>
              </w:rPr>
              <w:t> </w:t>
            </w:r>
            <w:r w:rsidRPr="000803FA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84D6" w14:textId="77777777" w:rsidR="00A423AF" w:rsidRPr="000803FA" w:rsidRDefault="00A423AF" w:rsidP="00FB054D">
            <w:pPr>
              <w:pStyle w:val="Rubrik3"/>
              <w:tabs>
                <w:tab w:val="left" w:pos="7371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6A0DF2D4" w14:textId="77777777" w:rsidR="00A423AF" w:rsidRPr="00A423AF" w:rsidRDefault="00A423AF" w:rsidP="00A423AF">
      <w:pPr>
        <w:spacing w:after="200" w:line="276" w:lineRule="auto"/>
        <w:rPr>
          <w:lang w:val="da-DK"/>
        </w:rPr>
      </w:pPr>
    </w:p>
    <w:p w14:paraId="3429AB66" w14:textId="77777777" w:rsidR="00D60A71" w:rsidRPr="00A423AF" w:rsidRDefault="00D60A71" w:rsidP="00A423AF">
      <w:pPr>
        <w:spacing w:after="200" w:line="276" w:lineRule="auto"/>
        <w:rPr>
          <w:lang w:val="da-DK"/>
        </w:rPr>
      </w:pPr>
      <w:r w:rsidRPr="00A423AF">
        <w:rPr>
          <w:lang w:val="da-DK"/>
        </w:rPr>
        <w:t>Bilagan skickas tillsammans med din gymnasieansökan</w:t>
      </w:r>
      <w:r w:rsidR="00A423AF">
        <w:rPr>
          <w:lang w:val="da-DK"/>
        </w:rPr>
        <w:t>.</w:t>
      </w:r>
    </w:p>
    <w:sectPr w:rsidR="00D60A71" w:rsidRPr="00A423AF" w:rsidSect="00F90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24" w:right="1274" w:bottom="1560" w:left="2013" w:header="79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D77E" w14:textId="77777777" w:rsidR="002071AF" w:rsidRDefault="002071AF" w:rsidP="00656D13">
      <w:pPr>
        <w:spacing w:after="0" w:line="240" w:lineRule="auto"/>
      </w:pPr>
      <w:r>
        <w:separator/>
      </w:r>
    </w:p>
  </w:endnote>
  <w:endnote w:type="continuationSeparator" w:id="0">
    <w:p w14:paraId="219AB220" w14:textId="77777777" w:rsidR="002071AF" w:rsidRDefault="002071AF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950" w14:textId="77777777" w:rsidR="00FA4FAB" w:rsidRDefault="00FA4F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F755" w14:textId="77777777" w:rsidR="00FA4FAB" w:rsidRDefault="00FA4F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71A0" w14:textId="77777777" w:rsidR="00000969" w:rsidRPr="00C9603D" w:rsidRDefault="00000969" w:rsidP="00000969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14:paraId="4BDCF80B" w14:textId="77777777" w:rsidR="00000969" w:rsidRDefault="00000969" w:rsidP="00000969">
    <w:pPr>
      <w:pStyle w:val="Sidfot"/>
      <w:tabs>
        <w:tab w:val="clear" w:pos="4536"/>
        <w:tab w:val="clear" w:pos="9072"/>
        <w:tab w:val="left" w:pos="3261"/>
        <w:tab w:val="left" w:pos="4962"/>
        <w:tab w:val="left" w:pos="6663"/>
        <w:tab w:val="left" w:pos="8080"/>
      </w:tabs>
    </w:pPr>
    <w:r>
      <w:t>Dokumentansvarig</w:t>
    </w:r>
    <w:r>
      <w:tab/>
      <w:t>Kapitel nr.</w:t>
    </w:r>
    <w:r>
      <w:tab/>
      <w:t>Fastställd datum</w:t>
    </w:r>
    <w:r>
      <w:tab/>
      <w:t>Reviderad datum</w:t>
    </w:r>
    <w:r>
      <w:tab/>
    </w:r>
  </w:p>
  <w:p w14:paraId="77248DA4" w14:textId="5C6FA0B0" w:rsidR="00C9603D" w:rsidRDefault="00FD2989" w:rsidP="00000969">
    <w:pPr>
      <w:pStyle w:val="Sidfot"/>
      <w:tabs>
        <w:tab w:val="clear" w:pos="4536"/>
        <w:tab w:val="left" w:pos="3261"/>
        <w:tab w:val="left" w:pos="4962"/>
        <w:tab w:val="left" w:pos="6663"/>
        <w:tab w:val="left" w:pos="8080"/>
      </w:tabs>
    </w:pPr>
    <w:r>
      <w:t>Therese Larsson</w:t>
    </w:r>
    <w:r w:rsidR="00000969">
      <w:t xml:space="preserve">, </w:t>
    </w:r>
    <w:r>
      <w:t>antagningshandläggare</w:t>
    </w:r>
    <w:r w:rsidR="00000969">
      <w:tab/>
    </w:r>
    <w:r>
      <w:t>19.01.01</w:t>
    </w:r>
    <w:r w:rsidR="00000969">
      <w:tab/>
    </w:r>
    <w:sdt>
      <w:sdtPr>
        <w:id w:val="1986193546"/>
        <w:placeholder>
          <w:docPart w:val="ACE19E616D8847918AF423F005208443"/>
        </w:placeholder>
        <w:date w:fullDate="2017-03-14T00:00:00Z">
          <w:dateFormat w:val="yyyy-MM-dd"/>
          <w:lid w:val="sv-SE"/>
          <w:storeMappedDataAs w:val="dateTime"/>
          <w:calendar w:val="gregorian"/>
        </w:date>
      </w:sdtPr>
      <w:sdtEndPr/>
      <w:sdtContent>
        <w:r>
          <w:t>2017-03-14</w:t>
        </w:r>
      </w:sdtContent>
    </w:sdt>
    <w:r w:rsidR="00000969">
      <w:tab/>
    </w:r>
    <w:sdt>
      <w:sdtPr>
        <w:id w:val="1682932825"/>
        <w:placeholder>
          <w:docPart w:val="659063EC80D14632B39ACEB04A57D8BF"/>
        </w:placeholder>
        <w:date w:fullDate="2022-11-2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FA4FAB">
          <w:t>2022-11-21</w:t>
        </w:r>
      </w:sdtContent>
    </w:sdt>
    <w:r w:rsidR="0000096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2F9D" w14:textId="77777777" w:rsidR="002071AF" w:rsidRDefault="002071AF" w:rsidP="00656D13">
      <w:pPr>
        <w:spacing w:after="0" w:line="240" w:lineRule="auto"/>
      </w:pPr>
      <w:r>
        <w:separator/>
      </w:r>
    </w:p>
  </w:footnote>
  <w:footnote w:type="continuationSeparator" w:id="0">
    <w:p w14:paraId="4ED56D5A" w14:textId="77777777" w:rsidR="002071AF" w:rsidRDefault="002071AF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D709" w14:textId="77777777" w:rsidR="00FA4FAB" w:rsidRDefault="00FA4F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A9AD" w14:textId="77777777"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D6086F2" wp14:editId="6B25C801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30415C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423AF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423AF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086F2"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REFQIAACs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" filled="f" stroked="f" strokeweight=".5pt">
              <v:textbox>
                <w:txbxContent>
                  <w:p w14:paraId="2B30415C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423AF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423AF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8842" w14:textId="77777777" w:rsidR="00656D13" w:rsidRPr="001A715A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2376C341" wp14:editId="1E2D55E1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C44543B" wp14:editId="74603DD0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5AAD15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E417F5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E417F5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4543B"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" filled="f" stroked="f" strokeweight=".5pt">
              <v:textbox>
                <w:txbxContent>
                  <w:p w14:paraId="6E5AAD15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E417F5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E417F5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AF"/>
    <w:rsid w:val="00000969"/>
    <w:rsid w:val="00004DF7"/>
    <w:rsid w:val="00010665"/>
    <w:rsid w:val="00027B6B"/>
    <w:rsid w:val="00056AC8"/>
    <w:rsid w:val="000A152D"/>
    <w:rsid w:val="000C2A33"/>
    <w:rsid w:val="00140C6E"/>
    <w:rsid w:val="00157E76"/>
    <w:rsid w:val="00194C8B"/>
    <w:rsid w:val="001A715A"/>
    <w:rsid w:val="001E5D22"/>
    <w:rsid w:val="002071AF"/>
    <w:rsid w:val="00207BDF"/>
    <w:rsid w:val="00213F30"/>
    <w:rsid w:val="0029758B"/>
    <w:rsid w:val="002B4DED"/>
    <w:rsid w:val="002C7DC7"/>
    <w:rsid w:val="003031E7"/>
    <w:rsid w:val="003126D0"/>
    <w:rsid w:val="00356C57"/>
    <w:rsid w:val="00381555"/>
    <w:rsid w:val="00393CB7"/>
    <w:rsid w:val="003B2016"/>
    <w:rsid w:val="003D1702"/>
    <w:rsid w:val="00440BFA"/>
    <w:rsid w:val="00450A14"/>
    <w:rsid w:val="00495309"/>
    <w:rsid w:val="004D53D8"/>
    <w:rsid w:val="00557CDE"/>
    <w:rsid w:val="00583C94"/>
    <w:rsid w:val="005D19CE"/>
    <w:rsid w:val="005D3312"/>
    <w:rsid w:val="0060452B"/>
    <w:rsid w:val="00656D13"/>
    <w:rsid w:val="006A43B7"/>
    <w:rsid w:val="006A7BBB"/>
    <w:rsid w:val="006C7A83"/>
    <w:rsid w:val="007068E2"/>
    <w:rsid w:val="007113CC"/>
    <w:rsid w:val="0074181C"/>
    <w:rsid w:val="00770D65"/>
    <w:rsid w:val="007B4FFC"/>
    <w:rsid w:val="007D2CAE"/>
    <w:rsid w:val="007E6378"/>
    <w:rsid w:val="0083733C"/>
    <w:rsid w:val="00876D54"/>
    <w:rsid w:val="009C62B4"/>
    <w:rsid w:val="00A423AF"/>
    <w:rsid w:val="00A81D48"/>
    <w:rsid w:val="00A96E09"/>
    <w:rsid w:val="00AB2575"/>
    <w:rsid w:val="00B2256C"/>
    <w:rsid w:val="00B27302"/>
    <w:rsid w:val="00B55614"/>
    <w:rsid w:val="00C01B51"/>
    <w:rsid w:val="00C43E99"/>
    <w:rsid w:val="00C9603D"/>
    <w:rsid w:val="00CD710F"/>
    <w:rsid w:val="00D42750"/>
    <w:rsid w:val="00D60A71"/>
    <w:rsid w:val="00D71DC1"/>
    <w:rsid w:val="00D765F5"/>
    <w:rsid w:val="00E3061B"/>
    <w:rsid w:val="00E37F2F"/>
    <w:rsid w:val="00E417F5"/>
    <w:rsid w:val="00EA0C44"/>
    <w:rsid w:val="00F62D57"/>
    <w:rsid w:val="00F742AC"/>
    <w:rsid w:val="00F83954"/>
    <w:rsid w:val="00F90579"/>
    <w:rsid w:val="00FA4FAB"/>
    <w:rsid w:val="00FD14F6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1F31D4"/>
  <w15:docId w15:val="{AC6E1977-E8E2-409E-A232-28832B8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7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A423AF"/>
    <w:pPr>
      <w:spacing w:after="0" w:line="240" w:lineRule="auto"/>
      <w:outlineLvl w:val="2"/>
    </w:pPr>
    <w:rPr>
      <w:rFonts w:ascii="Arial" w:eastAsia="Times New Roman" w:hAnsi="Arial" w:cs="Arial"/>
      <w:bCs/>
      <w:sz w:val="1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56C57"/>
    <w:rPr>
      <w:color w:val="4472C4" w:themeColor="accent1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Arial 8 p Char"/>
    <w:basedOn w:val="Standardstycketeckensnitt"/>
    <w:link w:val="Rubrik3"/>
    <w:rsid w:val="00A423AF"/>
    <w:rPr>
      <w:rFonts w:ascii="Arial" w:eastAsia="Times New Roman" w:hAnsi="Arial" w:cs="Arial"/>
      <w:bCs/>
      <w:sz w:val="1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GYF%20VLS-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19E616D8847918AF423F005208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D1FE3-9E3C-403A-BBD2-06F6741D5CE6}"/>
      </w:docPartPr>
      <w:docPartBody>
        <w:p w:rsidR="001B462F" w:rsidRDefault="001B462F">
          <w:pPr>
            <w:pStyle w:val="ACE19E616D8847918AF423F005208443"/>
          </w:pPr>
          <w:r>
            <w:rPr>
              <w:rStyle w:val="Platshllartext"/>
            </w:rPr>
            <w:t>[Huvudrubrik]</w:t>
          </w:r>
        </w:p>
      </w:docPartBody>
    </w:docPart>
    <w:docPart>
      <w:docPartPr>
        <w:name w:val="659063EC80D14632B39ACEB04A57D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0DDB2-4F5B-4052-B1FD-89E61AAE188C}"/>
      </w:docPartPr>
      <w:docPartBody>
        <w:p w:rsidR="001B462F" w:rsidRDefault="001B462F">
          <w:pPr>
            <w:pStyle w:val="659063EC80D14632B39ACEB04A57D8BF"/>
          </w:pPr>
          <w:r>
            <w:rPr>
              <w:rStyle w:val="Platshllartext"/>
            </w:rPr>
            <w:t>[Brödtext]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62F"/>
    <w:rsid w:val="001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CE19E616D8847918AF423F005208443">
    <w:name w:val="ACE19E616D8847918AF423F005208443"/>
  </w:style>
  <w:style w:type="paragraph" w:customStyle="1" w:styleId="659063EC80D14632B39ACEB04A57D8BF">
    <w:name w:val="659063EC80D14632B39ACEB04A57D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9ACAFD-7902-4C43-AF08-50FB09BD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GYF VLS-blankett.dotx</Template>
  <TotalTime>3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Therese Larsson</cp:lastModifiedBy>
  <cp:revision>2</cp:revision>
  <cp:lastPrinted>2018-08-15T11:25:00Z</cp:lastPrinted>
  <dcterms:created xsi:type="dcterms:W3CDTF">2022-11-21T14:23:00Z</dcterms:created>
  <dcterms:modified xsi:type="dcterms:W3CDTF">2022-11-21T14:23:00Z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2022-11-21T14:22:45Z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dbaa062b-8bd5-4506-950e-52a1abf92f6f</vt:lpwstr>
  </property>
  <property fmtid="{D5CDD505-2E9C-101B-9397-08002B2CF9AE}" pid="8" name="MSIP_Label_64592d99-4413-49ee-9551-0670efc4da27_ContentBits">
    <vt:lpwstr>0</vt:lpwstr>
  </property>
</Properties>
</file>